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C5" w:rsidRPr="00EE672E" w:rsidRDefault="00DC2A33" w:rsidP="003A51C5">
      <w:pPr>
        <w:pStyle w:val="Titel1"/>
        <w:rPr>
          <w:color w:val="000000" w:themeColor="text1"/>
          <w:lang w:val="fr-CH"/>
        </w:rPr>
      </w:pPr>
      <w:r w:rsidRPr="00EE672E">
        <w:rPr>
          <w:color w:val="000000" w:themeColor="text1"/>
          <w:lang w:val="fr-CH"/>
        </w:rPr>
        <w:t xml:space="preserve">Rapport d’apprentissage </w:t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Personne en formation</w:t>
      </w:r>
      <w:r w:rsidR="003A51C5" w:rsidRPr="00EE672E">
        <w:rPr>
          <w:rFonts w:cs="Arial"/>
          <w:color w:val="000000" w:themeColor="text1"/>
          <w:lang w:val="fr-CH"/>
        </w:rPr>
        <w:t xml:space="preserve">: 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r w:rsidR="00156EC7">
        <w:rPr>
          <w:rFonts w:cs="Arial"/>
          <w:color w:val="000000" w:themeColor="text1"/>
          <w:lang w:val="fr-CH"/>
        </w:rPr>
        <w:t> </w:t>
      </w:r>
      <w:r w:rsidR="00156EC7">
        <w:rPr>
          <w:rFonts w:cs="Arial"/>
          <w:color w:val="000000" w:themeColor="text1"/>
          <w:lang w:val="fr-CH"/>
        </w:rPr>
        <w:t> </w:t>
      </w:r>
      <w:r w:rsidR="00156EC7">
        <w:rPr>
          <w:rFonts w:cs="Arial"/>
          <w:color w:val="000000" w:themeColor="text1"/>
          <w:lang w:val="fr-CH"/>
        </w:rPr>
        <w:t> </w:t>
      </w:r>
      <w:r w:rsidR="00156EC7">
        <w:rPr>
          <w:rFonts w:cs="Arial"/>
          <w:color w:val="000000" w:themeColor="text1"/>
          <w:lang w:val="fr-CH"/>
        </w:rPr>
        <w:t> </w:t>
      </w:r>
      <w:r w:rsidR="00156EC7">
        <w:rPr>
          <w:rFonts w:cs="Arial"/>
          <w:color w:val="000000" w:themeColor="text1"/>
          <w:lang w:val="fr-CH"/>
        </w:rPr>
        <w:t> </w:t>
      </w:r>
      <w:r w:rsidR="003A51C5" w:rsidRPr="00EE672E">
        <w:rPr>
          <w:rFonts w:cs="Arial"/>
          <w:color w:val="000000" w:themeColor="text1"/>
          <w:lang w:val="fr-CH"/>
        </w:rPr>
        <w:fldChar w:fldCharType="end"/>
      </w:r>
      <w:r w:rsidR="003A51C5" w:rsidRPr="00EE672E">
        <w:rPr>
          <w:rFonts w:cs="Arial"/>
          <w:color w:val="000000" w:themeColor="text1"/>
          <w:lang w:val="fr-CH"/>
        </w:rPr>
        <w:tab/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Entreprise formatrice</w:t>
      </w:r>
      <w:r w:rsidR="003A51C5" w:rsidRPr="00EE672E">
        <w:rPr>
          <w:rFonts w:cs="Arial"/>
          <w:color w:val="000000" w:themeColor="text1"/>
          <w:lang w:val="fr-CH"/>
        </w:rPr>
        <w:t>: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3A51C5" w:rsidRPr="00EE672E">
        <w:rPr>
          <w:rFonts w:cs="Arial"/>
          <w:color w:val="000000" w:themeColor="text1"/>
          <w:lang w:val="fr-CH"/>
        </w:rPr>
        <w:fldChar w:fldCharType="end"/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Poste de travail</w:t>
      </w:r>
      <w:r w:rsidR="003A51C5" w:rsidRPr="00EE672E">
        <w:rPr>
          <w:rFonts w:cs="Arial"/>
          <w:color w:val="000000" w:themeColor="text1"/>
          <w:lang w:val="fr-CH"/>
        </w:rPr>
        <w:t xml:space="preserve">: 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bookmarkStart w:id="0" w:name="_GoBack"/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bookmarkEnd w:id="0"/>
      <w:r w:rsidR="003A51C5" w:rsidRPr="00EE672E">
        <w:rPr>
          <w:rFonts w:cs="Arial"/>
          <w:color w:val="000000" w:themeColor="text1"/>
          <w:lang w:val="fr-CH"/>
        </w:rPr>
        <w:fldChar w:fldCharType="end"/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Formateur/trice</w:t>
      </w:r>
      <w:r w:rsidR="003A51C5" w:rsidRPr="00EE672E">
        <w:rPr>
          <w:rFonts w:cs="Arial"/>
          <w:color w:val="000000" w:themeColor="text1"/>
          <w:lang w:val="fr-CH"/>
        </w:rPr>
        <w:t>: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3A51C5" w:rsidRPr="00EE672E">
        <w:rPr>
          <w:rFonts w:cs="Arial"/>
          <w:color w:val="000000" w:themeColor="text1"/>
          <w:lang w:val="fr-CH"/>
        </w:rPr>
        <w:fldChar w:fldCharType="end"/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Année d’apprentissage</w:t>
      </w:r>
      <w:r w:rsidR="003A51C5" w:rsidRPr="00EE672E">
        <w:rPr>
          <w:rFonts w:cs="Arial"/>
          <w:color w:val="000000" w:themeColor="text1"/>
          <w:lang w:val="fr-CH"/>
        </w:rPr>
        <w:t>: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3A51C5" w:rsidRPr="00EE672E">
        <w:rPr>
          <w:rFonts w:cs="Arial"/>
          <w:color w:val="000000" w:themeColor="text1"/>
          <w:lang w:val="fr-CH"/>
        </w:rPr>
        <w:fldChar w:fldCharType="end"/>
      </w:r>
      <w:r w:rsidR="003A51C5" w:rsidRPr="00EE672E">
        <w:rPr>
          <w:rFonts w:cs="Arial"/>
          <w:color w:val="000000" w:themeColor="text1"/>
          <w:lang w:val="fr-CH"/>
        </w:rPr>
        <w:tab/>
        <w:t>S</w:t>
      </w:r>
      <w:r w:rsidRPr="00EE672E">
        <w:rPr>
          <w:rFonts w:cs="Arial"/>
          <w:color w:val="000000" w:themeColor="text1"/>
          <w:lang w:val="fr-CH"/>
        </w:rPr>
        <w:t>emestre</w:t>
      </w:r>
      <w:r w:rsidR="003A51C5" w:rsidRPr="00EE672E">
        <w:rPr>
          <w:rFonts w:cs="Arial"/>
          <w:color w:val="000000" w:themeColor="text1"/>
          <w:lang w:val="fr-CH"/>
        </w:rPr>
        <w:t xml:space="preserve">: 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3A51C5" w:rsidRPr="00EE672E">
        <w:rPr>
          <w:rFonts w:cs="Arial"/>
          <w:color w:val="000000" w:themeColor="text1"/>
          <w:lang w:val="fr-CH"/>
        </w:rPr>
        <w:fldChar w:fldCharType="end"/>
      </w:r>
      <w:r w:rsidR="003A51C5" w:rsidRPr="00EE672E">
        <w:rPr>
          <w:rFonts w:cs="Arial"/>
          <w:color w:val="000000" w:themeColor="text1"/>
          <w:lang w:val="fr-CH"/>
        </w:rPr>
        <w:tab/>
      </w:r>
    </w:p>
    <w:p w:rsidR="003A51C5" w:rsidRPr="00EE672E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</w:p>
    <w:p w:rsidR="003A51C5" w:rsidRPr="00EE672E" w:rsidRDefault="003A51C5" w:rsidP="003827E1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Dat</w:t>
      </w:r>
      <w:r w:rsidR="008D7FC3" w:rsidRPr="00EE672E">
        <w:rPr>
          <w:rFonts w:cs="Arial"/>
          <w:color w:val="000000" w:themeColor="text1"/>
          <w:lang w:val="fr-CH"/>
        </w:rPr>
        <w:t>e</w:t>
      </w:r>
      <w:r w:rsidRPr="00EE672E">
        <w:rPr>
          <w:rFonts w:cs="Arial"/>
          <w:color w:val="000000" w:themeColor="text1"/>
          <w:lang w:val="fr-CH"/>
        </w:rPr>
        <w:t xml:space="preserve">, </w:t>
      </w:r>
      <w:r w:rsidR="008D7FC3" w:rsidRPr="00EE672E">
        <w:rPr>
          <w:rFonts w:cs="Arial"/>
          <w:color w:val="000000" w:themeColor="text1"/>
          <w:lang w:val="fr-CH"/>
        </w:rPr>
        <w:t xml:space="preserve">heure de la situation </w:t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quotidienne</w:t>
      </w:r>
      <w:r w:rsidR="003A51C5" w:rsidRPr="00EE672E">
        <w:rPr>
          <w:rFonts w:cs="Arial"/>
          <w:color w:val="000000" w:themeColor="text1"/>
          <w:lang w:val="fr-CH"/>
        </w:rPr>
        <w:t>: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3A51C5" w:rsidRPr="00EE672E">
        <w:rPr>
          <w:rFonts w:cs="Arial"/>
          <w:color w:val="000000" w:themeColor="text1"/>
          <w:lang w:val="fr-CH"/>
        </w:rPr>
        <w:fldChar w:fldCharType="end"/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color w:val="000000" w:themeColor="text1"/>
          <w:lang w:val="fr-CH"/>
        </w:rPr>
      </w:pPr>
      <w:r w:rsidRPr="00EE672E">
        <w:rPr>
          <w:rFonts w:cs="Arial"/>
          <w:color w:val="000000" w:themeColor="text1"/>
          <w:lang w:val="fr-CH"/>
        </w:rPr>
        <w:t>Tâche exécutée</w:t>
      </w:r>
      <w:r w:rsidR="003A51C5" w:rsidRPr="00EE672E">
        <w:rPr>
          <w:rFonts w:cs="Arial"/>
          <w:color w:val="000000" w:themeColor="text1"/>
          <w:lang w:val="fr-CH"/>
        </w:rPr>
        <w:t xml:space="preserve">: 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color w:val="000000" w:themeColor="text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color w:val="000000" w:themeColor="text1"/>
          <w:lang w:val="fr-CH"/>
        </w:rPr>
        <w:instrText xml:space="preserve"> FORMTEXT </w:instrText>
      </w:r>
      <w:r w:rsidR="003A51C5" w:rsidRPr="00EE672E">
        <w:rPr>
          <w:rFonts w:cs="Arial"/>
          <w:color w:val="000000" w:themeColor="text1"/>
          <w:lang w:val="fr-CH"/>
        </w:rPr>
      </w:r>
      <w:r w:rsidR="003A51C5" w:rsidRPr="00EE672E">
        <w:rPr>
          <w:rFonts w:cs="Arial"/>
          <w:color w:val="000000" w:themeColor="text1"/>
          <w:lang w:val="fr-CH"/>
        </w:rPr>
        <w:fldChar w:fldCharType="separate"/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A523AD">
        <w:rPr>
          <w:rFonts w:cs="Arial"/>
          <w:noProof/>
          <w:color w:val="000000" w:themeColor="text1"/>
          <w:lang w:val="fr-CH"/>
        </w:rPr>
        <w:t> </w:t>
      </w:r>
      <w:r w:rsidR="003A51C5" w:rsidRPr="00EE672E">
        <w:rPr>
          <w:rFonts w:cs="Arial"/>
          <w:color w:val="000000" w:themeColor="text1"/>
          <w:lang w:val="fr-CH"/>
        </w:rPr>
        <w:fldChar w:fldCharType="end"/>
      </w:r>
    </w:p>
    <w:p w:rsidR="003A51C5" w:rsidRPr="00EE672E" w:rsidRDefault="008D7FC3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  <w:lang w:val="fr-CH"/>
        </w:rPr>
      </w:pPr>
      <w:r w:rsidRPr="00EE672E">
        <w:rPr>
          <w:rFonts w:cs="Arial"/>
          <w:color w:val="000000" w:themeColor="text1"/>
          <w:lang w:val="fr-CH"/>
        </w:rPr>
        <w:t>Renvoi à la fiche de travail</w:t>
      </w:r>
      <w:r w:rsidR="003A51C5" w:rsidRPr="00EE672E">
        <w:rPr>
          <w:rFonts w:cs="Arial"/>
          <w:color w:val="000000" w:themeColor="text1"/>
          <w:lang w:val="fr-CH"/>
        </w:rPr>
        <w:t xml:space="preserve"> (</w:t>
      </w:r>
      <w:r w:rsidRPr="00EE672E">
        <w:rPr>
          <w:rFonts w:cs="Arial"/>
          <w:color w:val="000000" w:themeColor="text1"/>
          <w:lang w:val="fr-CH"/>
        </w:rPr>
        <w:t>n°)</w:t>
      </w:r>
      <w:r w:rsidR="00261BF6">
        <w:rPr>
          <w:rFonts w:cs="Arial"/>
          <w:color w:val="000000" w:themeColor="text1"/>
          <w:lang w:val="fr-CH"/>
        </w:rPr>
        <w:t>:</w:t>
      </w:r>
      <w:r w:rsidR="003A51C5" w:rsidRPr="00EE672E">
        <w:rPr>
          <w:rFonts w:cs="Arial"/>
          <w:color w:val="000000" w:themeColor="text1"/>
          <w:lang w:val="fr-CH"/>
        </w:rPr>
        <w:tab/>
      </w:r>
      <w:r w:rsidR="003A51C5" w:rsidRPr="00EE672E">
        <w:rPr>
          <w:rFonts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1C5" w:rsidRPr="00EE672E">
        <w:rPr>
          <w:rFonts w:cs="Arial"/>
          <w:lang w:val="fr-CH"/>
        </w:rPr>
        <w:instrText xml:space="preserve"> FORMTEXT </w:instrText>
      </w:r>
      <w:r w:rsidR="003A51C5" w:rsidRPr="00EE672E">
        <w:rPr>
          <w:rFonts w:cs="Arial"/>
          <w:lang w:val="fr-CH"/>
        </w:rPr>
      </w:r>
      <w:r w:rsidR="003A51C5" w:rsidRPr="00EE672E">
        <w:rPr>
          <w:rFonts w:cs="Arial"/>
          <w:lang w:val="fr-CH"/>
        </w:rPr>
        <w:fldChar w:fldCharType="separate"/>
      </w:r>
      <w:r w:rsidR="00A523AD">
        <w:rPr>
          <w:rFonts w:cs="Arial"/>
          <w:noProof/>
          <w:lang w:val="fr-CH"/>
        </w:rPr>
        <w:t> </w:t>
      </w:r>
      <w:r w:rsidR="00A523AD">
        <w:rPr>
          <w:rFonts w:cs="Arial"/>
          <w:noProof/>
          <w:lang w:val="fr-CH"/>
        </w:rPr>
        <w:t> </w:t>
      </w:r>
      <w:r w:rsidR="00A523AD">
        <w:rPr>
          <w:rFonts w:cs="Arial"/>
          <w:noProof/>
          <w:lang w:val="fr-CH"/>
        </w:rPr>
        <w:t> </w:t>
      </w:r>
      <w:r w:rsidR="00A523AD">
        <w:rPr>
          <w:rFonts w:cs="Arial"/>
          <w:noProof/>
          <w:lang w:val="fr-CH"/>
        </w:rPr>
        <w:t> </w:t>
      </w:r>
      <w:r w:rsidR="00A523AD">
        <w:rPr>
          <w:rFonts w:cs="Arial"/>
          <w:noProof/>
          <w:lang w:val="fr-CH"/>
        </w:rPr>
        <w:t> </w:t>
      </w:r>
      <w:r w:rsidR="003A51C5" w:rsidRPr="00EE672E">
        <w:rPr>
          <w:rFonts w:cs="Arial"/>
          <w:lang w:val="fr-CH"/>
        </w:rPr>
        <w:fldChar w:fldCharType="end"/>
      </w:r>
    </w:p>
    <w:p w:rsidR="003A51C5" w:rsidRPr="00EE672E" w:rsidRDefault="003A51C5" w:rsidP="003A51C5">
      <w:pPr>
        <w:spacing w:after="0" w:line="240" w:lineRule="auto"/>
        <w:rPr>
          <w:rFonts w:cs="Arial"/>
          <w:lang w:val="fr-CH"/>
        </w:rPr>
      </w:pPr>
    </w:p>
    <w:tbl>
      <w:tblPr>
        <w:tblpPr w:leftFromText="141" w:rightFromText="141" w:vertAnchor="text" w:tblpY="1"/>
        <w:tblOverlap w:val="never"/>
        <w:tblW w:w="9811" w:type="dxa"/>
        <w:tblBorders>
          <w:top w:val="single" w:sz="18" w:space="0" w:color="4F81BD" w:themeColor="accent1"/>
          <w:bottom w:val="single" w:sz="18" w:space="0" w:color="4F81BD" w:themeColor="accent1"/>
          <w:insideH w:val="dotted" w:sz="4" w:space="0" w:color="4F81BD" w:themeColor="accent1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3A51C5" w:rsidRPr="00EE672E" w:rsidTr="00BA04AA">
        <w:trPr>
          <w:trHeight w:val="274"/>
        </w:trPr>
        <w:tc>
          <w:tcPr>
            <w:tcW w:w="9811" w:type="dxa"/>
            <w:shd w:val="clear" w:color="auto" w:fill="auto"/>
          </w:tcPr>
          <w:p w:rsidR="003A51C5" w:rsidRPr="00161E04" w:rsidRDefault="008D7FC3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lang w:val="fr-CH"/>
              </w:rPr>
            </w:pPr>
            <w:r w:rsidRPr="00161E04">
              <w:rPr>
                <w:rFonts w:cs="Arial"/>
                <w:b/>
                <w:lang w:val="fr-CH"/>
              </w:rPr>
              <w:t>Décrivez une situation quotidienne concrète que vous avez-vous-même vécue dans la pratique:</w:t>
            </w:r>
          </w:p>
          <w:p w:rsidR="003A51C5" w:rsidRPr="00161E04" w:rsidRDefault="003A51C5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lang w:val="fr-CH"/>
              </w:rPr>
            </w:pPr>
            <w:r w:rsidRPr="00161E04">
              <w:rPr>
                <w:rFonts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E04">
              <w:rPr>
                <w:rFonts w:cs="Arial"/>
                <w:lang w:val="fr-CH"/>
              </w:rPr>
              <w:instrText xml:space="preserve"> FORMTEXT </w:instrText>
            </w:r>
            <w:r w:rsidRPr="00161E04">
              <w:rPr>
                <w:rFonts w:cs="Arial"/>
                <w:lang w:val="fr-CH"/>
              </w:rPr>
            </w:r>
            <w:r w:rsidRPr="00161E04">
              <w:rPr>
                <w:rFonts w:cs="Arial"/>
                <w:lang w:val="fr-CH"/>
              </w:rPr>
              <w:fldChar w:fldCharType="separate"/>
            </w:r>
            <w:r w:rsidR="00A523AD" w:rsidRPr="00161E04">
              <w:rPr>
                <w:rFonts w:cs="Arial"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noProof/>
                <w:lang w:val="fr-CH"/>
              </w:rPr>
              <w:t> </w:t>
            </w:r>
            <w:r w:rsidRPr="00161E04">
              <w:rPr>
                <w:rFonts w:cs="Arial"/>
                <w:lang w:val="fr-CH"/>
              </w:rPr>
              <w:fldChar w:fldCharType="end"/>
            </w:r>
          </w:p>
          <w:p w:rsidR="00695D68" w:rsidRPr="00161E04" w:rsidRDefault="00166C31" w:rsidP="00695D68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161E04">
              <w:rPr>
                <w:rFonts w:cs="Arial"/>
                <w:b/>
                <w:i/>
                <w:sz w:val="18"/>
                <w:szCs w:val="18"/>
              </w:rPr>
              <w:t>Moyens d’aide</w:t>
            </w:r>
            <w:r w:rsidR="00695D68" w:rsidRPr="00161E04">
              <w:rPr>
                <w:rFonts w:cs="Arial"/>
                <w:b/>
                <w:i/>
                <w:sz w:val="18"/>
                <w:szCs w:val="18"/>
              </w:rPr>
              <w:t>:</w:t>
            </w:r>
          </w:p>
          <w:p w:rsidR="00695D68" w:rsidRPr="00161E04" w:rsidRDefault="00695D68" w:rsidP="00695D68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161E0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E04">
              <w:rPr>
                <w:rFonts w:cs="Arial"/>
              </w:rPr>
              <w:instrText xml:space="preserve"> FORMTEXT </w:instrText>
            </w:r>
            <w:r w:rsidRPr="00161E04">
              <w:rPr>
                <w:rFonts w:cs="Arial"/>
              </w:rPr>
            </w:r>
            <w:r w:rsidRPr="00161E04">
              <w:rPr>
                <w:rFonts w:cs="Arial"/>
              </w:rPr>
              <w:fldChar w:fldCharType="separate"/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</w:rPr>
              <w:fldChar w:fldCharType="end"/>
            </w:r>
          </w:p>
          <w:p w:rsidR="00695D68" w:rsidRPr="00161E04" w:rsidRDefault="00166C31" w:rsidP="00695D68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i/>
                <w:sz w:val="18"/>
                <w:szCs w:val="18"/>
                <w:lang w:val="fr-CH"/>
              </w:rPr>
            </w:pPr>
            <w:r w:rsidRPr="00161E04">
              <w:rPr>
                <w:rFonts w:cs="Arial"/>
                <w:b/>
                <w:i/>
                <w:sz w:val="18"/>
                <w:szCs w:val="18"/>
                <w:lang w:val="fr-CH"/>
              </w:rPr>
              <w:t xml:space="preserve">Quelles règles avez-vous observées? </w:t>
            </w:r>
          </w:p>
          <w:p w:rsidR="00695D68" w:rsidRPr="00161E04" w:rsidRDefault="00695D68" w:rsidP="00695D68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161E0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E04">
              <w:rPr>
                <w:rFonts w:cs="Arial"/>
              </w:rPr>
              <w:instrText xml:space="preserve"> FORMTEXT </w:instrText>
            </w:r>
            <w:r w:rsidRPr="00161E04">
              <w:rPr>
                <w:rFonts w:cs="Arial"/>
              </w:rPr>
            </w:r>
            <w:r w:rsidRPr="00161E04">
              <w:rPr>
                <w:rFonts w:cs="Arial"/>
              </w:rPr>
              <w:fldChar w:fldCharType="separate"/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  <w:noProof/>
              </w:rPr>
              <w:t> </w:t>
            </w:r>
            <w:r w:rsidRPr="00161E04">
              <w:rPr>
                <w:rFonts w:cs="Arial"/>
              </w:rPr>
              <w:fldChar w:fldCharType="end"/>
            </w:r>
          </w:p>
        </w:tc>
      </w:tr>
      <w:tr w:rsidR="003A51C5" w:rsidRPr="00EE672E" w:rsidTr="00BA04AA">
        <w:trPr>
          <w:trHeight w:val="151"/>
        </w:trPr>
        <w:tc>
          <w:tcPr>
            <w:tcW w:w="9811" w:type="dxa"/>
            <w:shd w:val="clear" w:color="auto" w:fill="auto"/>
          </w:tcPr>
          <w:p w:rsidR="003A51C5" w:rsidRPr="00161E04" w:rsidRDefault="008D7FC3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lang w:val="fr-CH"/>
              </w:rPr>
            </w:pPr>
            <w:r w:rsidRPr="00161E04">
              <w:rPr>
                <w:rFonts w:cs="Arial"/>
                <w:b/>
                <w:lang w:val="fr-CH"/>
              </w:rPr>
              <w:t>Analysez la situation</w:t>
            </w:r>
            <w:r w:rsidR="003A51C5" w:rsidRPr="00161E04">
              <w:rPr>
                <w:rFonts w:cs="Arial"/>
                <w:b/>
                <w:lang w:val="fr-CH"/>
              </w:rPr>
              <w:t>:</w:t>
            </w:r>
          </w:p>
          <w:p w:rsidR="003A51C5" w:rsidRPr="00161E04" w:rsidRDefault="003A51C5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lang w:val="fr-CH"/>
              </w:rPr>
            </w:pPr>
            <w:r w:rsidRPr="00161E04">
              <w:rPr>
                <w:rFonts w:cs="Arial"/>
                <w:b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E04">
              <w:rPr>
                <w:rFonts w:cs="Arial"/>
                <w:b/>
                <w:lang w:val="fr-CH"/>
              </w:rPr>
              <w:instrText xml:space="preserve"> FORMTEXT </w:instrText>
            </w:r>
            <w:r w:rsidRPr="00161E04">
              <w:rPr>
                <w:rFonts w:cs="Arial"/>
                <w:b/>
                <w:lang w:val="fr-CH"/>
              </w:rPr>
            </w:r>
            <w:r w:rsidRPr="00161E04">
              <w:rPr>
                <w:rFonts w:cs="Arial"/>
                <w:b/>
                <w:lang w:val="fr-CH"/>
              </w:rPr>
              <w:fldChar w:fldCharType="separate"/>
            </w:r>
            <w:r w:rsidR="00A523AD" w:rsidRPr="00161E04">
              <w:rPr>
                <w:rFonts w:cs="Arial"/>
                <w:b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b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b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b/>
                <w:noProof/>
                <w:lang w:val="fr-CH"/>
              </w:rPr>
              <w:t> </w:t>
            </w:r>
            <w:r w:rsidR="00A523AD" w:rsidRPr="00161E04">
              <w:rPr>
                <w:rFonts w:cs="Arial"/>
                <w:b/>
                <w:noProof/>
                <w:lang w:val="fr-CH"/>
              </w:rPr>
              <w:t> </w:t>
            </w:r>
            <w:r w:rsidRPr="00161E04">
              <w:rPr>
                <w:rFonts w:cs="Arial"/>
                <w:b/>
                <w:lang w:val="fr-CH"/>
              </w:rPr>
              <w:fldChar w:fldCharType="end"/>
            </w:r>
          </w:p>
          <w:p w:rsidR="00695D68" w:rsidRPr="00161E04" w:rsidRDefault="00166C31" w:rsidP="00695D68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161E04">
              <w:rPr>
                <w:rFonts w:cs="Arial"/>
                <w:b/>
                <w:i/>
                <w:sz w:val="18"/>
                <w:szCs w:val="18"/>
              </w:rPr>
              <w:t>Aspects particuliers</w:t>
            </w:r>
            <w:r w:rsidR="00695D68" w:rsidRPr="00161E04">
              <w:rPr>
                <w:rFonts w:cs="Arial"/>
                <w:b/>
                <w:i/>
                <w:sz w:val="18"/>
                <w:szCs w:val="18"/>
              </w:rPr>
              <w:t>:</w:t>
            </w:r>
          </w:p>
          <w:p w:rsidR="00695D68" w:rsidRPr="00161E04" w:rsidRDefault="00695D68" w:rsidP="00695D68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161E0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E04">
              <w:rPr>
                <w:rFonts w:cs="Arial"/>
                <w:b/>
              </w:rPr>
              <w:instrText xml:space="preserve"> FORMTEXT </w:instrText>
            </w:r>
            <w:r w:rsidRPr="00161E04">
              <w:rPr>
                <w:rFonts w:cs="Arial"/>
                <w:b/>
              </w:rPr>
            </w:r>
            <w:r w:rsidRPr="00161E04">
              <w:rPr>
                <w:rFonts w:cs="Arial"/>
                <w:b/>
              </w:rPr>
              <w:fldChar w:fldCharType="separate"/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fldChar w:fldCharType="end"/>
            </w:r>
          </w:p>
          <w:p w:rsidR="003A51C5" w:rsidRPr="00161E04" w:rsidRDefault="00166C31" w:rsidP="00695D68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i/>
                <w:sz w:val="18"/>
                <w:szCs w:val="18"/>
                <w:lang w:val="fr-CH"/>
              </w:rPr>
            </w:pPr>
            <w:r w:rsidRPr="00161E04">
              <w:rPr>
                <w:rFonts w:cs="Arial"/>
                <w:b/>
                <w:i/>
                <w:sz w:val="18"/>
                <w:szCs w:val="18"/>
                <w:lang w:val="fr-CH"/>
              </w:rPr>
              <w:t>Qu’est-ce que je pourrais améliorer la prochaine fois?</w:t>
            </w:r>
          </w:p>
          <w:p w:rsidR="003A51C5" w:rsidRPr="00161E04" w:rsidRDefault="00695D68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161E0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E04">
              <w:rPr>
                <w:rFonts w:cs="Arial"/>
                <w:b/>
              </w:rPr>
              <w:instrText xml:space="preserve"> FORMTEXT </w:instrText>
            </w:r>
            <w:r w:rsidRPr="00161E04">
              <w:rPr>
                <w:rFonts w:cs="Arial"/>
                <w:b/>
              </w:rPr>
            </w:r>
            <w:r w:rsidRPr="00161E04">
              <w:rPr>
                <w:rFonts w:cs="Arial"/>
                <w:b/>
              </w:rPr>
              <w:fldChar w:fldCharType="separate"/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t> </w:t>
            </w:r>
            <w:r w:rsidRPr="00161E04">
              <w:rPr>
                <w:rFonts w:cs="Arial"/>
                <w:b/>
              </w:rPr>
              <w:fldChar w:fldCharType="end"/>
            </w:r>
          </w:p>
        </w:tc>
      </w:tr>
    </w:tbl>
    <w:p w:rsidR="003A51C5" w:rsidRPr="00695D68" w:rsidRDefault="003A51C5" w:rsidP="003A51C5"/>
    <w:tbl>
      <w:tblPr>
        <w:tblpPr w:leftFromText="141" w:rightFromText="141" w:vertAnchor="text" w:tblpY="1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71"/>
      </w:tblGrid>
      <w:tr w:rsidR="003A51C5" w:rsidRPr="00156EC7" w:rsidTr="00BA04AA">
        <w:trPr>
          <w:trHeight w:val="309"/>
        </w:trPr>
        <w:tc>
          <w:tcPr>
            <w:tcW w:w="9814" w:type="dxa"/>
            <w:gridSpan w:val="2"/>
            <w:tcBorders>
              <w:top w:val="single" w:sz="18" w:space="0" w:color="4F81BD" w:themeColor="accent1"/>
              <w:left w:val="nil"/>
              <w:bottom w:val="dotted" w:sz="4" w:space="0" w:color="4F81BD" w:themeColor="accent1"/>
              <w:right w:val="nil"/>
            </w:tcBorders>
            <w:shd w:val="clear" w:color="auto" w:fill="auto"/>
          </w:tcPr>
          <w:p w:rsidR="003A51C5" w:rsidRPr="00EE672E" w:rsidRDefault="008D7FC3" w:rsidP="008D7FC3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lang w:val="fr-CH"/>
              </w:rPr>
            </w:pPr>
            <w:r w:rsidRPr="00EE672E">
              <w:rPr>
                <w:b/>
                <w:lang w:val="fr-CH"/>
              </w:rPr>
              <w:t>Commentaires du/de la formateur/trice</w:t>
            </w:r>
            <w:r w:rsidR="003A51C5" w:rsidRPr="00EE672E">
              <w:rPr>
                <w:b/>
                <w:lang w:val="fr-CH"/>
              </w:rPr>
              <w:t>:</w:t>
            </w:r>
          </w:p>
        </w:tc>
      </w:tr>
      <w:tr w:rsidR="003A51C5" w:rsidRPr="00EE672E" w:rsidTr="00BA04AA">
        <w:trPr>
          <w:trHeight w:val="309"/>
        </w:trPr>
        <w:tc>
          <w:tcPr>
            <w:tcW w:w="2943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nil"/>
            </w:tcBorders>
            <w:shd w:val="clear" w:color="auto" w:fill="auto"/>
          </w:tcPr>
          <w:p w:rsidR="003A51C5" w:rsidRPr="00EE672E" w:rsidRDefault="008D7FC3" w:rsidP="008D7FC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lang w:val="fr-CH"/>
              </w:rPr>
            </w:pPr>
            <w:r w:rsidRPr="00EE672E">
              <w:rPr>
                <w:lang w:val="fr-CH"/>
              </w:rPr>
              <w:t>Dans votre rapport, j’ai trouvé particulièrement positif</w:t>
            </w:r>
            <w:r w:rsidR="003A51C5" w:rsidRPr="00EE672E">
              <w:rPr>
                <w:lang w:val="fr-CH"/>
              </w:rPr>
              <w:t>:</w:t>
            </w:r>
          </w:p>
        </w:tc>
        <w:tc>
          <w:tcPr>
            <w:tcW w:w="6871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nil"/>
            </w:tcBorders>
            <w:shd w:val="clear" w:color="auto" w:fill="auto"/>
          </w:tcPr>
          <w:p w:rsidR="003A51C5" w:rsidRPr="00EE672E" w:rsidRDefault="003A51C5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lang w:val="fr-CH"/>
              </w:rPr>
            </w:pPr>
            <w:r w:rsidRPr="00EE672E">
              <w:rPr>
                <w:rFonts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72E">
              <w:rPr>
                <w:rFonts w:cs="Arial"/>
                <w:lang w:val="fr-CH"/>
              </w:rPr>
              <w:instrText xml:space="preserve"> FORMTEXT </w:instrText>
            </w:r>
            <w:r w:rsidRPr="00EE672E">
              <w:rPr>
                <w:rFonts w:cs="Arial"/>
                <w:lang w:val="fr-CH"/>
              </w:rPr>
            </w:r>
            <w:r w:rsidRPr="00EE672E">
              <w:rPr>
                <w:rFonts w:cs="Arial"/>
                <w:lang w:val="fr-CH"/>
              </w:rPr>
              <w:fldChar w:fldCharType="separate"/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Pr="00EE672E">
              <w:rPr>
                <w:rFonts w:cs="Arial"/>
                <w:lang w:val="fr-CH"/>
              </w:rPr>
              <w:fldChar w:fldCharType="end"/>
            </w:r>
          </w:p>
        </w:tc>
      </w:tr>
      <w:tr w:rsidR="003A51C5" w:rsidRPr="00EE672E" w:rsidTr="00BA04AA">
        <w:trPr>
          <w:trHeight w:val="309"/>
        </w:trPr>
        <w:tc>
          <w:tcPr>
            <w:tcW w:w="2943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EE672E" w:rsidRDefault="008D7FC3" w:rsidP="008D7FC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lang w:val="fr-CH"/>
              </w:rPr>
            </w:pPr>
            <w:r w:rsidRPr="00EE672E">
              <w:rPr>
                <w:lang w:val="fr-CH"/>
              </w:rPr>
              <w:t>J’ai les remarques suivantes au sujet de votre texte</w:t>
            </w:r>
            <w:r w:rsidR="003A51C5" w:rsidRPr="00EE672E">
              <w:rPr>
                <w:lang w:val="fr-CH"/>
              </w:rPr>
              <w:t>:</w:t>
            </w:r>
          </w:p>
        </w:tc>
        <w:tc>
          <w:tcPr>
            <w:tcW w:w="6871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EE672E" w:rsidRDefault="003A51C5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lang w:val="fr-CH"/>
              </w:rPr>
            </w:pPr>
            <w:r w:rsidRPr="00EE672E">
              <w:rPr>
                <w:rFonts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72E">
              <w:rPr>
                <w:rFonts w:cs="Arial"/>
                <w:lang w:val="fr-CH"/>
              </w:rPr>
              <w:instrText xml:space="preserve"> FORMTEXT </w:instrText>
            </w:r>
            <w:r w:rsidRPr="00EE672E">
              <w:rPr>
                <w:rFonts w:cs="Arial"/>
                <w:lang w:val="fr-CH"/>
              </w:rPr>
            </w:r>
            <w:r w:rsidRPr="00EE672E">
              <w:rPr>
                <w:rFonts w:cs="Arial"/>
                <w:lang w:val="fr-CH"/>
              </w:rPr>
              <w:fldChar w:fldCharType="separate"/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="00A523AD">
              <w:rPr>
                <w:rFonts w:cs="Arial"/>
                <w:noProof/>
                <w:lang w:val="fr-CH"/>
              </w:rPr>
              <w:t> </w:t>
            </w:r>
            <w:r w:rsidRPr="00EE672E">
              <w:rPr>
                <w:rFonts w:cs="Arial"/>
                <w:lang w:val="fr-CH"/>
              </w:rPr>
              <w:fldChar w:fldCharType="end"/>
            </w:r>
          </w:p>
        </w:tc>
      </w:tr>
      <w:tr w:rsidR="003A51C5" w:rsidRPr="00EE672E" w:rsidTr="00BA04AA">
        <w:trPr>
          <w:trHeight w:val="309"/>
        </w:trPr>
        <w:tc>
          <w:tcPr>
            <w:tcW w:w="2943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EE672E" w:rsidRDefault="003A51C5" w:rsidP="00BA04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color w:val="000000" w:themeColor="text1"/>
                <w:lang w:val="fr-CH"/>
              </w:rPr>
            </w:pPr>
          </w:p>
        </w:tc>
        <w:tc>
          <w:tcPr>
            <w:tcW w:w="6871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EE672E" w:rsidRDefault="003A51C5" w:rsidP="00BA04A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color w:val="000000" w:themeColor="text1"/>
                <w:lang w:val="fr-CH"/>
              </w:rPr>
            </w:pPr>
          </w:p>
        </w:tc>
      </w:tr>
      <w:tr w:rsidR="003A51C5" w:rsidRPr="00156EC7" w:rsidTr="00BA04AA">
        <w:trPr>
          <w:trHeight w:val="309"/>
        </w:trPr>
        <w:tc>
          <w:tcPr>
            <w:tcW w:w="2943" w:type="dxa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EE672E" w:rsidRDefault="008D7FC3" w:rsidP="00BA04AA">
            <w:pPr>
              <w:pStyle w:val="Grundtext"/>
              <w:rPr>
                <w:b/>
                <w:color w:val="000000" w:themeColor="text1"/>
                <w:lang w:val="fr-CH"/>
              </w:rPr>
            </w:pPr>
            <w:r w:rsidRPr="00EE672E">
              <w:rPr>
                <w:b/>
                <w:color w:val="000000" w:themeColor="text1"/>
                <w:lang w:val="fr-CH"/>
              </w:rPr>
              <w:t>Lieu, date</w:t>
            </w:r>
          </w:p>
          <w:p w:rsidR="003A51C5" w:rsidRPr="00EE672E" w:rsidRDefault="003A51C5" w:rsidP="00BA04AA">
            <w:pPr>
              <w:pStyle w:val="Grundtext"/>
              <w:rPr>
                <w:b/>
                <w:color w:val="000000" w:themeColor="text1"/>
                <w:lang w:val="fr-CH"/>
              </w:rPr>
            </w:pPr>
            <w:r w:rsidRPr="00EE672E">
              <w:rPr>
                <w:color w:val="000000" w:themeColor="text1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672E">
              <w:rPr>
                <w:color w:val="000000" w:themeColor="text1"/>
                <w:lang w:val="fr-CH"/>
              </w:rPr>
              <w:instrText xml:space="preserve"> FORMTEXT </w:instrText>
            </w:r>
            <w:r w:rsidRPr="00EE672E">
              <w:rPr>
                <w:color w:val="000000" w:themeColor="text1"/>
                <w:lang w:val="fr-CH"/>
              </w:rPr>
            </w:r>
            <w:r w:rsidRPr="00EE672E">
              <w:rPr>
                <w:color w:val="000000" w:themeColor="text1"/>
                <w:lang w:val="fr-CH"/>
              </w:rPr>
              <w:fldChar w:fldCharType="separate"/>
            </w:r>
            <w:r w:rsidR="00A523AD">
              <w:rPr>
                <w:noProof/>
                <w:color w:val="000000" w:themeColor="text1"/>
                <w:lang w:val="fr-CH"/>
              </w:rPr>
              <w:t> </w:t>
            </w:r>
            <w:r w:rsidR="00A523AD">
              <w:rPr>
                <w:noProof/>
                <w:color w:val="000000" w:themeColor="text1"/>
                <w:lang w:val="fr-CH"/>
              </w:rPr>
              <w:t> </w:t>
            </w:r>
            <w:r w:rsidR="00A523AD">
              <w:rPr>
                <w:noProof/>
                <w:color w:val="000000" w:themeColor="text1"/>
                <w:lang w:val="fr-CH"/>
              </w:rPr>
              <w:t> </w:t>
            </w:r>
            <w:r w:rsidR="00A523AD">
              <w:rPr>
                <w:noProof/>
                <w:color w:val="000000" w:themeColor="text1"/>
                <w:lang w:val="fr-CH"/>
              </w:rPr>
              <w:t> </w:t>
            </w:r>
            <w:r w:rsidR="00A523AD">
              <w:rPr>
                <w:noProof/>
                <w:color w:val="000000" w:themeColor="text1"/>
                <w:lang w:val="fr-CH"/>
              </w:rPr>
              <w:t> </w:t>
            </w:r>
            <w:r w:rsidRPr="00EE672E">
              <w:rPr>
                <w:color w:val="000000" w:themeColor="text1"/>
                <w:lang w:val="fr-CH"/>
              </w:rPr>
              <w:fldChar w:fldCharType="end"/>
            </w:r>
          </w:p>
        </w:tc>
        <w:tc>
          <w:tcPr>
            <w:tcW w:w="6871" w:type="dxa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EE672E" w:rsidRDefault="008D7FC3" w:rsidP="00BA04AA">
            <w:pPr>
              <w:pStyle w:val="Grundtext"/>
              <w:rPr>
                <w:b/>
                <w:color w:val="000000" w:themeColor="text1"/>
                <w:lang w:val="fr-CH"/>
              </w:rPr>
            </w:pPr>
            <w:r w:rsidRPr="00EE672E">
              <w:rPr>
                <w:b/>
                <w:color w:val="000000" w:themeColor="text1"/>
                <w:lang w:val="fr-CH"/>
              </w:rPr>
              <w:t>Signatures</w:t>
            </w:r>
          </w:p>
          <w:p w:rsidR="003A51C5" w:rsidRPr="00EE672E" w:rsidRDefault="003A51C5" w:rsidP="00BA04AA">
            <w:pPr>
              <w:pStyle w:val="Grundtext"/>
              <w:rPr>
                <w:color w:val="000000" w:themeColor="text1"/>
                <w:lang w:val="fr-CH"/>
              </w:rPr>
            </w:pPr>
            <w:r w:rsidRPr="00EE672E">
              <w:rPr>
                <w:color w:val="000000" w:themeColor="text1"/>
                <w:lang w:val="fr-CH"/>
              </w:rPr>
              <w:t>_________________________________________________________</w:t>
            </w:r>
          </w:p>
          <w:p w:rsidR="003A51C5" w:rsidRPr="00EE672E" w:rsidRDefault="008D7FC3" w:rsidP="008D7FC3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color w:val="000000" w:themeColor="text1"/>
                <w:lang w:val="fr-CH"/>
              </w:rPr>
            </w:pPr>
            <w:r w:rsidRPr="00EE672E">
              <w:rPr>
                <w:color w:val="000000" w:themeColor="text1"/>
                <w:lang w:val="fr-CH"/>
              </w:rPr>
              <w:t>Formateur/trice</w:t>
            </w:r>
            <w:r w:rsidR="003A51C5" w:rsidRPr="00EE672E">
              <w:rPr>
                <w:color w:val="000000" w:themeColor="text1"/>
                <w:lang w:val="fr-CH"/>
              </w:rPr>
              <w:t xml:space="preserve">              </w:t>
            </w:r>
            <w:r w:rsidRPr="00EE672E">
              <w:rPr>
                <w:color w:val="000000" w:themeColor="text1"/>
                <w:lang w:val="fr-CH"/>
              </w:rPr>
              <w:t>Personne en formation</w:t>
            </w:r>
          </w:p>
        </w:tc>
      </w:tr>
    </w:tbl>
    <w:p w:rsidR="00637576" w:rsidRPr="00EE672E" w:rsidRDefault="00637576" w:rsidP="00DF2EAF">
      <w:pPr>
        <w:tabs>
          <w:tab w:val="left" w:pos="2304"/>
        </w:tabs>
        <w:rPr>
          <w:lang w:val="fr-CH"/>
        </w:rPr>
      </w:pPr>
    </w:p>
    <w:sectPr w:rsidR="00637576" w:rsidRPr="00EE672E" w:rsidSect="00637576">
      <w:headerReference w:type="default" r:id="rId8"/>
      <w:pgSz w:w="11900" w:h="16820" w:code="9"/>
      <w:pgMar w:top="1985" w:right="1701" w:bottom="2268" w:left="1418" w:header="68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3C" w:rsidRDefault="00D64C3C" w:rsidP="00F217BC">
      <w:pPr>
        <w:spacing w:after="0" w:line="240" w:lineRule="auto"/>
      </w:pPr>
      <w:r>
        <w:separator/>
      </w:r>
    </w:p>
  </w:endnote>
  <w:endnote w:type="continuationSeparator" w:id="0">
    <w:p w:rsidR="00D64C3C" w:rsidRDefault="00D64C3C" w:rsidP="00F217BC">
      <w:pPr>
        <w:spacing w:after="0" w:line="240" w:lineRule="auto"/>
      </w:pPr>
      <w:r>
        <w:continuationSeparator/>
      </w:r>
    </w:p>
  </w:endnote>
  <w:endnote w:type="continuationNotice" w:id="1">
    <w:p w:rsidR="00D64C3C" w:rsidRDefault="00D64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3C" w:rsidRDefault="00D64C3C" w:rsidP="00F217BC">
      <w:pPr>
        <w:spacing w:after="0" w:line="240" w:lineRule="auto"/>
      </w:pPr>
      <w:r>
        <w:separator/>
      </w:r>
    </w:p>
  </w:footnote>
  <w:footnote w:type="continuationSeparator" w:id="0">
    <w:p w:rsidR="00D64C3C" w:rsidRDefault="00D64C3C" w:rsidP="00F217BC">
      <w:pPr>
        <w:spacing w:after="0" w:line="240" w:lineRule="auto"/>
      </w:pPr>
      <w:r>
        <w:continuationSeparator/>
      </w:r>
    </w:p>
  </w:footnote>
  <w:footnote w:type="continuationNotice" w:id="1">
    <w:p w:rsidR="00D64C3C" w:rsidRDefault="00D64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12" w:space="0" w:color="548DD4"/>
        <w:bottom w:val="single" w:sz="12" w:space="0" w:color="548DD4"/>
      </w:tblBorders>
      <w:tblLook w:val="04A0" w:firstRow="1" w:lastRow="0" w:firstColumn="1" w:lastColumn="0" w:noHBand="0" w:noVBand="1"/>
    </w:tblPr>
    <w:tblGrid>
      <w:gridCol w:w="4820"/>
      <w:gridCol w:w="3402"/>
      <w:gridCol w:w="850"/>
    </w:tblGrid>
    <w:tr w:rsidR="00A5259E" w:rsidRPr="00AA35E9" w:rsidTr="00DB50E5">
      <w:tc>
        <w:tcPr>
          <w:tcW w:w="4820" w:type="dxa"/>
          <w:shd w:val="clear" w:color="auto" w:fill="auto"/>
        </w:tcPr>
        <w:p w:rsidR="00A5259E" w:rsidRPr="008D7FC3" w:rsidRDefault="00A5259E" w:rsidP="00BD06C1">
          <w:pPr>
            <w:pStyle w:val="Kopfzeile"/>
            <w:spacing w:before="120" w:after="120"/>
            <w:ind w:left="-113"/>
            <w:rPr>
              <w:rFonts w:cs="Arial"/>
              <w:b/>
              <w:lang w:val="fr-CH"/>
            </w:rPr>
          </w:pPr>
          <w:r>
            <w:rPr>
              <w:rFonts w:cs="Arial"/>
              <w:b/>
              <w:color w:val="000000" w:themeColor="text1"/>
              <w:lang w:val="fr-CH"/>
            </w:rPr>
            <w:t>Agent-e</w:t>
          </w:r>
          <w:r w:rsidRPr="00EC085B">
            <w:rPr>
              <w:rFonts w:cs="Arial"/>
              <w:b/>
              <w:color w:val="000000" w:themeColor="text1"/>
              <w:lang w:val="fr-CH"/>
            </w:rPr>
            <w:t xml:space="preserve"> de transports publics CFC:</w:t>
          </w:r>
          <w:r w:rsidRPr="00EC085B">
            <w:rPr>
              <w:rFonts w:cs="Arial"/>
              <w:b/>
              <w:color w:val="000000" w:themeColor="text1"/>
              <w:lang w:val="fr-CH"/>
            </w:rPr>
            <w:br/>
            <w:t>Documentation Formation professionnelle initiale</w:t>
          </w:r>
        </w:p>
      </w:tc>
      <w:tc>
        <w:tcPr>
          <w:tcW w:w="3402" w:type="dxa"/>
          <w:shd w:val="clear" w:color="auto" w:fill="auto"/>
        </w:tcPr>
        <w:p w:rsidR="00A5259E" w:rsidRDefault="00A5259E" w:rsidP="00DB50E5">
          <w:pPr>
            <w:pStyle w:val="Kopfzeile"/>
            <w:spacing w:before="120"/>
          </w:pPr>
          <w:r>
            <w:t>Chapitre</w:t>
          </w:r>
          <w:r w:rsidRPr="00BF309C">
            <w:t xml:space="preserve"> 4: </w:t>
          </w:r>
          <w:r>
            <w:t>annexe 4.2</w:t>
          </w:r>
        </w:p>
        <w:p w:rsidR="00A5259E" w:rsidRPr="00BF309C" w:rsidRDefault="00A5259E" w:rsidP="00DB50E5">
          <w:pPr>
            <w:pStyle w:val="Kopfzeile"/>
            <w:spacing w:before="120"/>
          </w:pPr>
        </w:p>
      </w:tc>
      <w:tc>
        <w:tcPr>
          <w:tcW w:w="850" w:type="dxa"/>
          <w:shd w:val="clear" w:color="auto" w:fill="auto"/>
        </w:tcPr>
        <w:p w:rsidR="00A5259E" w:rsidRPr="00BF309C" w:rsidRDefault="00A5259E" w:rsidP="00DB50E5">
          <w:pPr>
            <w:pStyle w:val="Kopfzeile"/>
            <w:spacing w:before="120"/>
            <w:ind w:right="-113"/>
            <w:jc w:val="right"/>
          </w:pPr>
          <w:r>
            <w:t>page</w:t>
          </w:r>
          <w:r w:rsidRPr="00BF309C"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56EC7" w:rsidRPr="00156EC7">
            <w:rPr>
              <w:noProof/>
              <w:lang w:val="de-DE"/>
            </w:rPr>
            <w:t>1</w:t>
          </w:r>
          <w:r>
            <w:rPr>
              <w:noProof/>
              <w:lang w:val="de-DE"/>
            </w:rPr>
            <w:fldChar w:fldCharType="end"/>
          </w:r>
        </w:p>
      </w:tc>
    </w:tr>
  </w:tbl>
  <w:p w:rsidR="00A5259E" w:rsidRDefault="00A5259E" w:rsidP="009373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850.5pt;height:709.5pt" o:bullet="t">
        <v:imagedata r:id="rId1" o:title="clip_image001"/>
      </v:shape>
    </w:pict>
  </w:numPicBullet>
  <w:abstractNum w:abstractNumId="0" w15:restartNumberingAfterBreak="0">
    <w:nsid w:val="06691742"/>
    <w:multiLevelType w:val="hybridMultilevel"/>
    <w:tmpl w:val="F54CF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7E6"/>
    <w:multiLevelType w:val="hybridMultilevel"/>
    <w:tmpl w:val="47CCDB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6271"/>
    <w:multiLevelType w:val="hybridMultilevel"/>
    <w:tmpl w:val="CF765EF2"/>
    <w:lvl w:ilvl="0" w:tplc="23B665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49B3"/>
    <w:multiLevelType w:val="hybridMultilevel"/>
    <w:tmpl w:val="B50CFE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4B91"/>
    <w:multiLevelType w:val="hybridMultilevel"/>
    <w:tmpl w:val="93000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461"/>
    <w:multiLevelType w:val="hybridMultilevel"/>
    <w:tmpl w:val="C0A2BAA8"/>
    <w:lvl w:ilvl="0" w:tplc="3AA8A7B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-1537" w:hanging="360"/>
      </w:pPr>
    </w:lvl>
    <w:lvl w:ilvl="2" w:tplc="0807001B" w:tentative="1">
      <w:start w:val="1"/>
      <w:numFmt w:val="lowerRoman"/>
      <w:lvlText w:val="%3."/>
      <w:lvlJc w:val="right"/>
      <w:pPr>
        <w:ind w:left="-817" w:hanging="180"/>
      </w:pPr>
    </w:lvl>
    <w:lvl w:ilvl="3" w:tplc="0807000F" w:tentative="1">
      <w:start w:val="1"/>
      <w:numFmt w:val="decimal"/>
      <w:lvlText w:val="%4."/>
      <w:lvlJc w:val="left"/>
      <w:pPr>
        <w:ind w:left="-97" w:hanging="360"/>
      </w:pPr>
    </w:lvl>
    <w:lvl w:ilvl="4" w:tplc="08070019" w:tentative="1">
      <w:start w:val="1"/>
      <w:numFmt w:val="lowerLetter"/>
      <w:lvlText w:val="%5."/>
      <w:lvlJc w:val="left"/>
      <w:pPr>
        <w:ind w:left="623" w:hanging="360"/>
      </w:pPr>
    </w:lvl>
    <w:lvl w:ilvl="5" w:tplc="0807001B" w:tentative="1">
      <w:start w:val="1"/>
      <w:numFmt w:val="lowerRoman"/>
      <w:lvlText w:val="%6."/>
      <w:lvlJc w:val="right"/>
      <w:pPr>
        <w:ind w:left="1343" w:hanging="180"/>
      </w:pPr>
    </w:lvl>
    <w:lvl w:ilvl="6" w:tplc="0807000F" w:tentative="1">
      <w:start w:val="1"/>
      <w:numFmt w:val="decimal"/>
      <w:lvlText w:val="%7."/>
      <w:lvlJc w:val="left"/>
      <w:pPr>
        <w:ind w:left="2063" w:hanging="360"/>
      </w:pPr>
    </w:lvl>
    <w:lvl w:ilvl="7" w:tplc="08070019" w:tentative="1">
      <w:start w:val="1"/>
      <w:numFmt w:val="lowerLetter"/>
      <w:lvlText w:val="%8."/>
      <w:lvlJc w:val="left"/>
      <w:pPr>
        <w:ind w:left="2783" w:hanging="360"/>
      </w:pPr>
    </w:lvl>
    <w:lvl w:ilvl="8" w:tplc="0807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6" w15:restartNumberingAfterBreak="0">
    <w:nsid w:val="297A734D"/>
    <w:multiLevelType w:val="hybridMultilevel"/>
    <w:tmpl w:val="5284182C"/>
    <w:lvl w:ilvl="0" w:tplc="24D6A92A">
      <w:start w:val="1"/>
      <w:numFmt w:val="decimal"/>
      <w:pStyle w:val="Titel2Nummerierung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6195"/>
    <w:multiLevelType w:val="hybridMultilevel"/>
    <w:tmpl w:val="AA7E0D5E"/>
    <w:lvl w:ilvl="0" w:tplc="EB884B40">
      <w:start w:val="1"/>
      <w:numFmt w:val="decimal"/>
      <w:pStyle w:val="Nummerierung"/>
      <w:lvlText w:val="%1."/>
      <w:lvlJc w:val="left"/>
      <w:pPr>
        <w:ind w:left="86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172026"/>
    <w:multiLevelType w:val="hybridMultilevel"/>
    <w:tmpl w:val="0C28A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8690C"/>
    <w:multiLevelType w:val="hybridMultilevel"/>
    <w:tmpl w:val="8DA46260"/>
    <w:lvl w:ilvl="0" w:tplc="85883B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23B665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31BDC"/>
    <w:multiLevelType w:val="hybridMultilevel"/>
    <w:tmpl w:val="01706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5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A61B0"/>
    <w:multiLevelType w:val="hybridMultilevel"/>
    <w:tmpl w:val="D3D05078"/>
    <w:lvl w:ilvl="0" w:tplc="54EEA8FE">
      <w:numFmt w:val="bullet"/>
      <w:lvlText w:val="-"/>
      <w:lvlJc w:val="left"/>
      <w:pPr>
        <w:ind w:left="1797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53B57F87"/>
    <w:multiLevelType w:val="hybridMultilevel"/>
    <w:tmpl w:val="7494D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795E"/>
    <w:multiLevelType w:val="hybridMultilevel"/>
    <w:tmpl w:val="46C0966C"/>
    <w:lvl w:ilvl="0" w:tplc="3402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5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3144B"/>
    <w:multiLevelType w:val="multilevel"/>
    <w:tmpl w:val="F112F010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E2001A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E2001A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E2001A"/>
      </w:rPr>
    </w:lvl>
    <w:lvl w:ilvl="3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</w:abstractNum>
  <w:abstractNum w:abstractNumId="15" w15:restartNumberingAfterBreak="0">
    <w:nsid w:val="6B365698"/>
    <w:multiLevelType w:val="hybridMultilevel"/>
    <w:tmpl w:val="92EAA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E415A"/>
    <w:multiLevelType w:val="hybridMultilevel"/>
    <w:tmpl w:val="79C636BA"/>
    <w:lvl w:ilvl="0" w:tplc="FF2A76AC">
      <w:start w:val="1"/>
      <w:numFmt w:val="bullet"/>
      <w:pStyle w:val="TitelQuelleHinweis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2729"/>
    <w:multiLevelType w:val="hybridMultilevel"/>
    <w:tmpl w:val="8AE2A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C9322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D1E37"/>
    <w:multiLevelType w:val="hybridMultilevel"/>
    <w:tmpl w:val="676AA93E"/>
    <w:lvl w:ilvl="0" w:tplc="18025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18"/>
  </w:num>
  <w:num w:numId="17">
    <w:abstractNumId w:val="14"/>
  </w:num>
  <w:num w:numId="18">
    <w:abstractNumId w:val="8"/>
  </w:num>
  <w:num w:numId="19">
    <w:abstractNumId w:val="4"/>
  </w:num>
  <w:num w:numId="20">
    <w:abstractNumId w:val="7"/>
  </w:num>
  <w:num w:numId="21">
    <w:abstractNumId w:val="7"/>
  </w:num>
  <w:num w:numId="2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gWfqEuSUXE+Cr3RMFAwblGozu3NCQod8ARAGsNECQvhRgYenlA75fSTzgxJtgp6z3RTBXd+3UZQzKx93GtFCQ==" w:salt="QnvrStUHs22WPQ81MRg2dA=="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cbe6e,#8fb9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UTP-RMS provisoire"/>
    <w:docVar w:name="TermBaseURL" w:val="empty"/>
    <w:docVar w:name="TextBases" w:val="LOCAL\öV-Fachleute"/>
    <w:docVar w:name="TextBaseURL" w:val="empty"/>
    <w:docVar w:name="UILng" w:val="fr"/>
  </w:docVars>
  <w:rsids>
    <w:rsidRoot w:val="00B01A7C"/>
    <w:rsid w:val="000001FA"/>
    <w:rsid w:val="00001ADD"/>
    <w:rsid w:val="00001F0F"/>
    <w:rsid w:val="00004998"/>
    <w:rsid w:val="0000545C"/>
    <w:rsid w:val="00005975"/>
    <w:rsid w:val="00005ADE"/>
    <w:rsid w:val="000071B0"/>
    <w:rsid w:val="00010DF5"/>
    <w:rsid w:val="00011B4E"/>
    <w:rsid w:val="0001203B"/>
    <w:rsid w:val="00014AE3"/>
    <w:rsid w:val="0001727B"/>
    <w:rsid w:val="00021D63"/>
    <w:rsid w:val="00025268"/>
    <w:rsid w:val="0003045E"/>
    <w:rsid w:val="000307A3"/>
    <w:rsid w:val="00030AC4"/>
    <w:rsid w:val="00037A5D"/>
    <w:rsid w:val="00037C63"/>
    <w:rsid w:val="000415D4"/>
    <w:rsid w:val="00042061"/>
    <w:rsid w:val="000435B3"/>
    <w:rsid w:val="0004661B"/>
    <w:rsid w:val="000501AC"/>
    <w:rsid w:val="00051801"/>
    <w:rsid w:val="00051ED1"/>
    <w:rsid w:val="000527FA"/>
    <w:rsid w:val="00052C3E"/>
    <w:rsid w:val="00054C07"/>
    <w:rsid w:val="000551B9"/>
    <w:rsid w:val="00055BEE"/>
    <w:rsid w:val="00055C71"/>
    <w:rsid w:val="00056476"/>
    <w:rsid w:val="0005752D"/>
    <w:rsid w:val="00061623"/>
    <w:rsid w:val="00063FCE"/>
    <w:rsid w:val="00065522"/>
    <w:rsid w:val="00066095"/>
    <w:rsid w:val="00066362"/>
    <w:rsid w:val="00070090"/>
    <w:rsid w:val="00071016"/>
    <w:rsid w:val="00071EB2"/>
    <w:rsid w:val="00073EBB"/>
    <w:rsid w:val="000758D1"/>
    <w:rsid w:val="00082704"/>
    <w:rsid w:val="000828AF"/>
    <w:rsid w:val="00083F17"/>
    <w:rsid w:val="0008473F"/>
    <w:rsid w:val="0008588E"/>
    <w:rsid w:val="00086381"/>
    <w:rsid w:val="000905AB"/>
    <w:rsid w:val="00091A03"/>
    <w:rsid w:val="00091DF0"/>
    <w:rsid w:val="00095F3E"/>
    <w:rsid w:val="00097210"/>
    <w:rsid w:val="000A1631"/>
    <w:rsid w:val="000A29F4"/>
    <w:rsid w:val="000A5EDC"/>
    <w:rsid w:val="000A6821"/>
    <w:rsid w:val="000A72A4"/>
    <w:rsid w:val="000A7963"/>
    <w:rsid w:val="000A7BB8"/>
    <w:rsid w:val="000B0F8F"/>
    <w:rsid w:val="000B2E5C"/>
    <w:rsid w:val="000B4F0E"/>
    <w:rsid w:val="000B619A"/>
    <w:rsid w:val="000B7492"/>
    <w:rsid w:val="000C2B8D"/>
    <w:rsid w:val="000C309D"/>
    <w:rsid w:val="000C350C"/>
    <w:rsid w:val="000D463C"/>
    <w:rsid w:val="000D46CE"/>
    <w:rsid w:val="000D47EC"/>
    <w:rsid w:val="000D4906"/>
    <w:rsid w:val="000E0954"/>
    <w:rsid w:val="000E0E65"/>
    <w:rsid w:val="000E0F82"/>
    <w:rsid w:val="000E15E8"/>
    <w:rsid w:val="000F110D"/>
    <w:rsid w:val="000F4425"/>
    <w:rsid w:val="000F469E"/>
    <w:rsid w:val="000F5428"/>
    <w:rsid w:val="000F5BF6"/>
    <w:rsid w:val="000F71C8"/>
    <w:rsid w:val="001016D2"/>
    <w:rsid w:val="00105B22"/>
    <w:rsid w:val="00107F3A"/>
    <w:rsid w:val="00110071"/>
    <w:rsid w:val="0011144D"/>
    <w:rsid w:val="001119AF"/>
    <w:rsid w:val="00113975"/>
    <w:rsid w:val="00117DB0"/>
    <w:rsid w:val="00121F1E"/>
    <w:rsid w:val="001243D1"/>
    <w:rsid w:val="00124B69"/>
    <w:rsid w:val="001255E1"/>
    <w:rsid w:val="0012628C"/>
    <w:rsid w:val="001268E3"/>
    <w:rsid w:val="001276F9"/>
    <w:rsid w:val="001313BD"/>
    <w:rsid w:val="001316B8"/>
    <w:rsid w:val="00134477"/>
    <w:rsid w:val="00135C29"/>
    <w:rsid w:val="00142756"/>
    <w:rsid w:val="00144020"/>
    <w:rsid w:val="0014415A"/>
    <w:rsid w:val="00146A8C"/>
    <w:rsid w:val="00153C12"/>
    <w:rsid w:val="00154999"/>
    <w:rsid w:val="00154FBA"/>
    <w:rsid w:val="001551CC"/>
    <w:rsid w:val="00156EC7"/>
    <w:rsid w:val="001602D3"/>
    <w:rsid w:val="00161E04"/>
    <w:rsid w:val="001658EE"/>
    <w:rsid w:val="00166C31"/>
    <w:rsid w:val="0016779F"/>
    <w:rsid w:val="00170F1E"/>
    <w:rsid w:val="00171417"/>
    <w:rsid w:val="00173E33"/>
    <w:rsid w:val="0017574E"/>
    <w:rsid w:val="00181885"/>
    <w:rsid w:val="00186BAA"/>
    <w:rsid w:val="001925E0"/>
    <w:rsid w:val="0019429E"/>
    <w:rsid w:val="00195B5F"/>
    <w:rsid w:val="001A0FDD"/>
    <w:rsid w:val="001A2D39"/>
    <w:rsid w:val="001A5B77"/>
    <w:rsid w:val="001B0077"/>
    <w:rsid w:val="001B0260"/>
    <w:rsid w:val="001B3375"/>
    <w:rsid w:val="001B3929"/>
    <w:rsid w:val="001B4139"/>
    <w:rsid w:val="001B50C3"/>
    <w:rsid w:val="001B625A"/>
    <w:rsid w:val="001B6C87"/>
    <w:rsid w:val="001B7220"/>
    <w:rsid w:val="001B769C"/>
    <w:rsid w:val="001C71EC"/>
    <w:rsid w:val="001D16E9"/>
    <w:rsid w:val="001D1833"/>
    <w:rsid w:val="001D1954"/>
    <w:rsid w:val="001D2D65"/>
    <w:rsid w:val="001D7ADF"/>
    <w:rsid w:val="001D7E33"/>
    <w:rsid w:val="001E0CF4"/>
    <w:rsid w:val="001E2C8B"/>
    <w:rsid w:val="001E3EB8"/>
    <w:rsid w:val="001E47F9"/>
    <w:rsid w:val="001E7330"/>
    <w:rsid w:val="001F30A5"/>
    <w:rsid w:val="001F31DD"/>
    <w:rsid w:val="001F41FD"/>
    <w:rsid w:val="001F722C"/>
    <w:rsid w:val="00201726"/>
    <w:rsid w:val="0020218F"/>
    <w:rsid w:val="0020547D"/>
    <w:rsid w:val="00206D8A"/>
    <w:rsid w:val="00212AAD"/>
    <w:rsid w:val="002135A6"/>
    <w:rsid w:val="00215BAF"/>
    <w:rsid w:val="0021700C"/>
    <w:rsid w:val="0022103C"/>
    <w:rsid w:val="00225126"/>
    <w:rsid w:val="00226449"/>
    <w:rsid w:val="002303AF"/>
    <w:rsid w:val="00233CCD"/>
    <w:rsid w:val="002341AA"/>
    <w:rsid w:val="00234F4C"/>
    <w:rsid w:val="002379A0"/>
    <w:rsid w:val="002466F3"/>
    <w:rsid w:val="0025028B"/>
    <w:rsid w:val="002532E2"/>
    <w:rsid w:val="00255DBA"/>
    <w:rsid w:val="0026181E"/>
    <w:rsid w:val="00261BF6"/>
    <w:rsid w:val="002648DA"/>
    <w:rsid w:val="002659F5"/>
    <w:rsid w:val="00267D5D"/>
    <w:rsid w:val="0027024F"/>
    <w:rsid w:val="00271872"/>
    <w:rsid w:val="00276647"/>
    <w:rsid w:val="002800E2"/>
    <w:rsid w:val="002807EC"/>
    <w:rsid w:val="00281C9C"/>
    <w:rsid w:val="00286A99"/>
    <w:rsid w:val="002870AA"/>
    <w:rsid w:val="002901AC"/>
    <w:rsid w:val="00290609"/>
    <w:rsid w:val="0029174E"/>
    <w:rsid w:val="00293E32"/>
    <w:rsid w:val="00295D20"/>
    <w:rsid w:val="00297EFC"/>
    <w:rsid w:val="002A208B"/>
    <w:rsid w:val="002A26F5"/>
    <w:rsid w:val="002A42E9"/>
    <w:rsid w:val="002B04D4"/>
    <w:rsid w:val="002B0E55"/>
    <w:rsid w:val="002B0EBD"/>
    <w:rsid w:val="002B4756"/>
    <w:rsid w:val="002B639A"/>
    <w:rsid w:val="002B70D1"/>
    <w:rsid w:val="002B78A3"/>
    <w:rsid w:val="002B7AD7"/>
    <w:rsid w:val="002C02D5"/>
    <w:rsid w:val="002C03E8"/>
    <w:rsid w:val="002C148C"/>
    <w:rsid w:val="002C38AF"/>
    <w:rsid w:val="002C3CE4"/>
    <w:rsid w:val="002C79FC"/>
    <w:rsid w:val="002D41A5"/>
    <w:rsid w:val="002E4047"/>
    <w:rsid w:val="002E6A9B"/>
    <w:rsid w:val="002F097C"/>
    <w:rsid w:val="002F18BB"/>
    <w:rsid w:val="002F3283"/>
    <w:rsid w:val="002F3333"/>
    <w:rsid w:val="002F4BC8"/>
    <w:rsid w:val="002F5BEB"/>
    <w:rsid w:val="002F6147"/>
    <w:rsid w:val="002F679D"/>
    <w:rsid w:val="002F70E0"/>
    <w:rsid w:val="002F7BDF"/>
    <w:rsid w:val="00300998"/>
    <w:rsid w:val="00302AA9"/>
    <w:rsid w:val="00303C7C"/>
    <w:rsid w:val="00311E70"/>
    <w:rsid w:val="00317308"/>
    <w:rsid w:val="00320BD0"/>
    <w:rsid w:val="00322930"/>
    <w:rsid w:val="0032479E"/>
    <w:rsid w:val="003260FC"/>
    <w:rsid w:val="00326A80"/>
    <w:rsid w:val="00330845"/>
    <w:rsid w:val="00331B18"/>
    <w:rsid w:val="00332F96"/>
    <w:rsid w:val="00333282"/>
    <w:rsid w:val="003366B8"/>
    <w:rsid w:val="00337649"/>
    <w:rsid w:val="003435A5"/>
    <w:rsid w:val="0034518C"/>
    <w:rsid w:val="00345343"/>
    <w:rsid w:val="0035088F"/>
    <w:rsid w:val="00350BDE"/>
    <w:rsid w:val="003522E9"/>
    <w:rsid w:val="0035473B"/>
    <w:rsid w:val="00355595"/>
    <w:rsid w:val="00356C14"/>
    <w:rsid w:val="00361019"/>
    <w:rsid w:val="00361123"/>
    <w:rsid w:val="0036158B"/>
    <w:rsid w:val="00362493"/>
    <w:rsid w:val="00362601"/>
    <w:rsid w:val="003627F3"/>
    <w:rsid w:val="003712E8"/>
    <w:rsid w:val="00372504"/>
    <w:rsid w:val="00373D9B"/>
    <w:rsid w:val="00377A0A"/>
    <w:rsid w:val="00380118"/>
    <w:rsid w:val="003818EB"/>
    <w:rsid w:val="00381F8F"/>
    <w:rsid w:val="003827E1"/>
    <w:rsid w:val="0039045B"/>
    <w:rsid w:val="00392D37"/>
    <w:rsid w:val="00392DE4"/>
    <w:rsid w:val="003936F2"/>
    <w:rsid w:val="00393D90"/>
    <w:rsid w:val="0039734D"/>
    <w:rsid w:val="003A51C5"/>
    <w:rsid w:val="003A6A29"/>
    <w:rsid w:val="003A74E5"/>
    <w:rsid w:val="003B42C7"/>
    <w:rsid w:val="003B53AA"/>
    <w:rsid w:val="003B62EF"/>
    <w:rsid w:val="003B6582"/>
    <w:rsid w:val="003C071F"/>
    <w:rsid w:val="003C20C1"/>
    <w:rsid w:val="003C4808"/>
    <w:rsid w:val="003C5067"/>
    <w:rsid w:val="003C71B0"/>
    <w:rsid w:val="003C7567"/>
    <w:rsid w:val="003C7EE9"/>
    <w:rsid w:val="003D3FFB"/>
    <w:rsid w:val="003D47D9"/>
    <w:rsid w:val="003D4802"/>
    <w:rsid w:val="003D607D"/>
    <w:rsid w:val="003D6F0A"/>
    <w:rsid w:val="003D7F50"/>
    <w:rsid w:val="003E2636"/>
    <w:rsid w:val="003E7954"/>
    <w:rsid w:val="003F2D52"/>
    <w:rsid w:val="003F4F7C"/>
    <w:rsid w:val="004000A4"/>
    <w:rsid w:val="004027D3"/>
    <w:rsid w:val="00402B76"/>
    <w:rsid w:val="00405077"/>
    <w:rsid w:val="00411558"/>
    <w:rsid w:val="0041287C"/>
    <w:rsid w:val="004130A5"/>
    <w:rsid w:val="00413D28"/>
    <w:rsid w:val="004165F9"/>
    <w:rsid w:val="00416AE1"/>
    <w:rsid w:val="0042044C"/>
    <w:rsid w:val="00421209"/>
    <w:rsid w:val="0042559D"/>
    <w:rsid w:val="004276B7"/>
    <w:rsid w:val="00427901"/>
    <w:rsid w:val="00427E39"/>
    <w:rsid w:val="0043110E"/>
    <w:rsid w:val="0043126E"/>
    <w:rsid w:val="00431D9F"/>
    <w:rsid w:val="004332A8"/>
    <w:rsid w:val="004337E4"/>
    <w:rsid w:val="00436B73"/>
    <w:rsid w:val="0044058A"/>
    <w:rsid w:val="004410BB"/>
    <w:rsid w:val="00442213"/>
    <w:rsid w:val="00444EE1"/>
    <w:rsid w:val="00445D76"/>
    <w:rsid w:val="004465DE"/>
    <w:rsid w:val="00447156"/>
    <w:rsid w:val="0045097E"/>
    <w:rsid w:val="00450B24"/>
    <w:rsid w:val="004530AF"/>
    <w:rsid w:val="0045421E"/>
    <w:rsid w:val="00460103"/>
    <w:rsid w:val="004648FC"/>
    <w:rsid w:val="00470DA5"/>
    <w:rsid w:val="0047108A"/>
    <w:rsid w:val="004743D8"/>
    <w:rsid w:val="00474630"/>
    <w:rsid w:val="004826A4"/>
    <w:rsid w:val="00484095"/>
    <w:rsid w:val="004901AA"/>
    <w:rsid w:val="0049113F"/>
    <w:rsid w:val="004924A3"/>
    <w:rsid w:val="00493BFE"/>
    <w:rsid w:val="00497875"/>
    <w:rsid w:val="004A130B"/>
    <w:rsid w:val="004A1517"/>
    <w:rsid w:val="004A3E98"/>
    <w:rsid w:val="004A44E8"/>
    <w:rsid w:val="004A72D7"/>
    <w:rsid w:val="004A7674"/>
    <w:rsid w:val="004B10F2"/>
    <w:rsid w:val="004B415C"/>
    <w:rsid w:val="004B4579"/>
    <w:rsid w:val="004B5D97"/>
    <w:rsid w:val="004B7121"/>
    <w:rsid w:val="004C14F9"/>
    <w:rsid w:val="004C2678"/>
    <w:rsid w:val="004C3DBA"/>
    <w:rsid w:val="004C42B0"/>
    <w:rsid w:val="004C5E64"/>
    <w:rsid w:val="004C7EA8"/>
    <w:rsid w:val="004D0AB9"/>
    <w:rsid w:val="004D30F4"/>
    <w:rsid w:val="004D5140"/>
    <w:rsid w:val="004D690F"/>
    <w:rsid w:val="004D6A44"/>
    <w:rsid w:val="004D73E4"/>
    <w:rsid w:val="004E2409"/>
    <w:rsid w:val="004E3059"/>
    <w:rsid w:val="004E39EA"/>
    <w:rsid w:val="004E4D8F"/>
    <w:rsid w:val="004E54A4"/>
    <w:rsid w:val="004E6266"/>
    <w:rsid w:val="004E7624"/>
    <w:rsid w:val="004E79AA"/>
    <w:rsid w:val="004F12B4"/>
    <w:rsid w:val="004F40DC"/>
    <w:rsid w:val="004F6A52"/>
    <w:rsid w:val="004F7ECA"/>
    <w:rsid w:val="005003D2"/>
    <w:rsid w:val="005015D3"/>
    <w:rsid w:val="00502BA6"/>
    <w:rsid w:val="0050339E"/>
    <w:rsid w:val="00507D22"/>
    <w:rsid w:val="00510024"/>
    <w:rsid w:val="00511563"/>
    <w:rsid w:val="00511642"/>
    <w:rsid w:val="005129E5"/>
    <w:rsid w:val="0051342C"/>
    <w:rsid w:val="00515E43"/>
    <w:rsid w:val="00517294"/>
    <w:rsid w:val="005202EB"/>
    <w:rsid w:val="005204CE"/>
    <w:rsid w:val="00523CD1"/>
    <w:rsid w:val="0052459C"/>
    <w:rsid w:val="00530286"/>
    <w:rsid w:val="00531012"/>
    <w:rsid w:val="0053262A"/>
    <w:rsid w:val="0053581C"/>
    <w:rsid w:val="00540044"/>
    <w:rsid w:val="005404CD"/>
    <w:rsid w:val="00541591"/>
    <w:rsid w:val="00541A44"/>
    <w:rsid w:val="005446E6"/>
    <w:rsid w:val="005452A6"/>
    <w:rsid w:val="00545BA5"/>
    <w:rsid w:val="00547815"/>
    <w:rsid w:val="00550F08"/>
    <w:rsid w:val="005550B0"/>
    <w:rsid w:val="00556E62"/>
    <w:rsid w:val="00560C2A"/>
    <w:rsid w:val="005618A9"/>
    <w:rsid w:val="00562F51"/>
    <w:rsid w:val="0056459D"/>
    <w:rsid w:val="0056490B"/>
    <w:rsid w:val="00564FC3"/>
    <w:rsid w:val="00567D32"/>
    <w:rsid w:val="0057238E"/>
    <w:rsid w:val="00573668"/>
    <w:rsid w:val="00573F58"/>
    <w:rsid w:val="00574D93"/>
    <w:rsid w:val="0057710F"/>
    <w:rsid w:val="005771BD"/>
    <w:rsid w:val="00580268"/>
    <w:rsid w:val="00582429"/>
    <w:rsid w:val="00582923"/>
    <w:rsid w:val="0058383D"/>
    <w:rsid w:val="00592EE8"/>
    <w:rsid w:val="005933FF"/>
    <w:rsid w:val="005953FF"/>
    <w:rsid w:val="005A00E0"/>
    <w:rsid w:val="005A0997"/>
    <w:rsid w:val="005A144B"/>
    <w:rsid w:val="005B3A10"/>
    <w:rsid w:val="005B3C7F"/>
    <w:rsid w:val="005B3CE0"/>
    <w:rsid w:val="005B4170"/>
    <w:rsid w:val="005B44FC"/>
    <w:rsid w:val="005C268C"/>
    <w:rsid w:val="005C2E41"/>
    <w:rsid w:val="005C739B"/>
    <w:rsid w:val="005D00BF"/>
    <w:rsid w:val="005D1347"/>
    <w:rsid w:val="005D4115"/>
    <w:rsid w:val="005D440B"/>
    <w:rsid w:val="005D617F"/>
    <w:rsid w:val="005D6F6A"/>
    <w:rsid w:val="005D70CA"/>
    <w:rsid w:val="005D7166"/>
    <w:rsid w:val="005E0058"/>
    <w:rsid w:val="005E4082"/>
    <w:rsid w:val="005E7851"/>
    <w:rsid w:val="005E7EF9"/>
    <w:rsid w:val="005F1473"/>
    <w:rsid w:val="005F6741"/>
    <w:rsid w:val="006012AD"/>
    <w:rsid w:val="00601FA9"/>
    <w:rsid w:val="00603066"/>
    <w:rsid w:val="00604583"/>
    <w:rsid w:val="00605A58"/>
    <w:rsid w:val="00610421"/>
    <w:rsid w:val="00611788"/>
    <w:rsid w:val="006127E1"/>
    <w:rsid w:val="00617EBD"/>
    <w:rsid w:val="0062133E"/>
    <w:rsid w:val="006243F4"/>
    <w:rsid w:val="00624EF9"/>
    <w:rsid w:val="0062531B"/>
    <w:rsid w:val="00625767"/>
    <w:rsid w:val="00627D68"/>
    <w:rsid w:val="0063072C"/>
    <w:rsid w:val="00632AF4"/>
    <w:rsid w:val="00632D1B"/>
    <w:rsid w:val="00633A87"/>
    <w:rsid w:val="00633F87"/>
    <w:rsid w:val="00637576"/>
    <w:rsid w:val="006414F6"/>
    <w:rsid w:val="0064300D"/>
    <w:rsid w:val="00644C55"/>
    <w:rsid w:val="006455C5"/>
    <w:rsid w:val="006469AB"/>
    <w:rsid w:val="00647B0B"/>
    <w:rsid w:val="00647DF2"/>
    <w:rsid w:val="00650C53"/>
    <w:rsid w:val="006524BF"/>
    <w:rsid w:val="00653485"/>
    <w:rsid w:val="00654CED"/>
    <w:rsid w:val="0065691C"/>
    <w:rsid w:val="0066051D"/>
    <w:rsid w:val="00663F7A"/>
    <w:rsid w:val="00666A07"/>
    <w:rsid w:val="00667120"/>
    <w:rsid w:val="0067010B"/>
    <w:rsid w:val="006702DA"/>
    <w:rsid w:val="00670388"/>
    <w:rsid w:val="00671928"/>
    <w:rsid w:val="00672254"/>
    <w:rsid w:val="00672EF9"/>
    <w:rsid w:val="00675C1E"/>
    <w:rsid w:val="00681C81"/>
    <w:rsid w:val="0068230B"/>
    <w:rsid w:val="00682415"/>
    <w:rsid w:val="00682C2A"/>
    <w:rsid w:val="00683FEB"/>
    <w:rsid w:val="00684365"/>
    <w:rsid w:val="00685595"/>
    <w:rsid w:val="00694AF3"/>
    <w:rsid w:val="00695020"/>
    <w:rsid w:val="00695885"/>
    <w:rsid w:val="00695D68"/>
    <w:rsid w:val="006A0BC5"/>
    <w:rsid w:val="006A282B"/>
    <w:rsid w:val="006A4125"/>
    <w:rsid w:val="006A478A"/>
    <w:rsid w:val="006A67CA"/>
    <w:rsid w:val="006A7A70"/>
    <w:rsid w:val="006A7D9E"/>
    <w:rsid w:val="006B637D"/>
    <w:rsid w:val="006C0CB7"/>
    <w:rsid w:val="006C3DFB"/>
    <w:rsid w:val="006C4F1F"/>
    <w:rsid w:val="006C6CA8"/>
    <w:rsid w:val="006C6D3E"/>
    <w:rsid w:val="006D36F1"/>
    <w:rsid w:val="006E2D77"/>
    <w:rsid w:val="006E4C65"/>
    <w:rsid w:val="006E4CEE"/>
    <w:rsid w:val="006E6063"/>
    <w:rsid w:val="006E6418"/>
    <w:rsid w:val="006F1291"/>
    <w:rsid w:val="006F1587"/>
    <w:rsid w:val="006F1C02"/>
    <w:rsid w:val="006F1E0E"/>
    <w:rsid w:val="006F25C7"/>
    <w:rsid w:val="00701888"/>
    <w:rsid w:val="00703684"/>
    <w:rsid w:val="00705849"/>
    <w:rsid w:val="00705AB4"/>
    <w:rsid w:val="00705C48"/>
    <w:rsid w:val="00707F4A"/>
    <w:rsid w:val="00710EA0"/>
    <w:rsid w:val="007118D9"/>
    <w:rsid w:val="00711E00"/>
    <w:rsid w:val="007162EA"/>
    <w:rsid w:val="0072008F"/>
    <w:rsid w:val="007201A2"/>
    <w:rsid w:val="00721668"/>
    <w:rsid w:val="0072341C"/>
    <w:rsid w:val="00725680"/>
    <w:rsid w:val="007262F8"/>
    <w:rsid w:val="00726C46"/>
    <w:rsid w:val="00730C10"/>
    <w:rsid w:val="00731F10"/>
    <w:rsid w:val="00736639"/>
    <w:rsid w:val="00741071"/>
    <w:rsid w:val="00743019"/>
    <w:rsid w:val="00746997"/>
    <w:rsid w:val="00747669"/>
    <w:rsid w:val="007523A6"/>
    <w:rsid w:val="00753506"/>
    <w:rsid w:val="0075390E"/>
    <w:rsid w:val="00753E43"/>
    <w:rsid w:val="00754CC5"/>
    <w:rsid w:val="00757D21"/>
    <w:rsid w:val="007604C9"/>
    <w:rsid w:val="007614C1"/>
    <w:rsid w:val="00762801"/>
    <w:rsid w:val="0076319D"/>
    <w:rsid w:val="00763A8D"/>
    <w:rsid w:val="00770FBB"/>
    <w:rsid w:val="007737AF"/>
    <w:rsid w:val="007737C7"/>
    <w:rsid w:val="00780CFD"/>
    <w:rsid w:val="00781AB7"/>
    <w:rsid w:val="00782426"/>
    <w:rsid w:val="00783C56"/>
    <w:rsid w:val="00784658"/>
    <w:rsid w:val="00784E1F"/>
    <w:rsid w:val="00786A50"/>
    <w:rsid w:val="0078755D"/>
    <w:rsid w:val="00787FE1"/>
    <w:rsid w:val="00790308"/>
    <w:rsid w:val="007905FB"/>
    <w:rsid w:val="00790A6A"/>
    <w:rsid w:val="00793079"/>
    <w:rsid w:val="00793FCD"/>
    <w:rsid w:val="00796567"/>
    <w:rsid w:val="007A09F0"/>
    <w:rsid w:val="007A0D58"/>
    <w:rsid w:val="007A1A22"/>
    <w:rsid w:val="007A6FDC"/>
    <w:rsid w:val="007A7FC5"/>
    <w:rsid w:val="007B1CA1"/>
    <w:rsid w:val="007B3C74"/>
    <w:rsid w:val="007B4A67"/>
    <w:rsid w:val="007B4EB3"/>
    <w:rsid w:val="007C0492"/>
    <w:rsid w:val="007C117A"/>
    <w:rsid w:val="007C1740"/>
    <w:rsid w:val="007C2D66"/>
    <w:rsid w:val="007C45B6"/>
    <w:rsid w:val="007D102D"/>
    <w:rsid w:val="007D2BB6"/>
    <w:rsid w:val="007D400E"/>
    <w:rsid w:val="007D6A9A"/>
    <w:rsid w:val="007E0834"/>
    <w:rsid w:val="007E175A"/>
    <w:rsid w:val="007E1F7A"/>
    <w:rsid w:val="007E3DAF"/>
    <w:rsid w:val="007F0D31"/>
    <w:rsid w:val="007F33F2"/>
    <w:rsid w:val="007F355D"/>
    <w:rsid w:val="007F3F3F"/>
    <w:rsid w:val="007F43E0"/>
    <w:rsid w:val="007F56DF"/>
    <w:rsid w:val="0080227B"/>
    <w:rsid w:val="00807EE3"/>
    <w:rsid w:val="0081117F"/>
    <w:rsid w:val="00816B51"/>
    <w:rsid w:val="00817917"/>
    <w:rsid w:val="00823B69"/>
    <w:rsid w:val="00824532"/>
    <w:rsid w:val="008253BC"/>
    <w:rsid w:val="00825494"/>
    <w:rsid w:val="00827FB6"/>
    <w:rsid w:val="00834B67"/>
    <w:rsid w:val="00836A9B"/>
    <w:rsid w:val="00841CF8"/>
    <w:rsid w:val="00844B90"/>
    <w:rsid w:val="008451D8"/>
    <w:rsid w:val="00847D5F"/>
    <w:rsid w:val="00851C87"/>
    <w:rsid w:val="0085285A"/>
    <w:rsid w:val="00852C87"/>
    <w:rsid w:val="00853B16"/>
    <w:rsid w:val="0085457F"/>
    <w:rsid w:val="00856314"/>
    <w:rsid w:val="00860770"/>
    <w:rsid w:val="008609E6"/>
    <w:rsid w:val="00862390"/>
    <w:rsid w:val="0086395B"/>
    <w:rsid w:val="008658BD"/>
    <w:rsid w:val="00866404"/>
    <w:rsid w:val="00872037"/>
    <w:rsid w:val="00872FF0"/>
    <w:rsid w:val="008734EC"/>
    <w:rsid w:val="00875399"/>
    <w:rsid w:val="00885E3D"/>
    <w:rsid w:val="00887BEB"/>
    <w:rsid w:val="0089237F"/>
    <w:rsid w:val="00893FE9"/>
    <w:rsid w:val="0089455D"/>
    <w:rsid w:val="00896136"/>
    <w:rsid w:val="00896811"/>
    <w:rsid w:val="00896D3B"/>
    <w:rsid w:val="008A4743"/>
    <w:rsid w:val="008A4E0A"/>
    <w:rsid w:val="008A503C"/>
    <w:rsid w:val="008A5544"/>
    <w:rsid w:val="008A5DFE"/>
    <w:rsid w:val="008A7707"/>
    <w:rsid w:val="008B0AA3"/>
    <w:rsid w:val="008B0BF5"/>
    <w:rsid w:val="008B11C9"/>
    <w:rsid w:val="008B338B"/>
    <w:rsid w:val="008B3594"/>
    <w:rsid w:val="008B36F6"/>
    <w:rsid w:val="008B6E61"/>
    <w:rsid w:val="008C070F"/>
    <w:rsid w:val="008C0EF7"/>
    <w:rsid w:val="008C23F8"/>
    <w:rsid w:val="008D14BE"/>
    <w:rsid w:val="008D1AED"/>
    <w:rsid w:val="008D41F9"/>
    <w:rsid w:val="008D49B9"/>
    <w:rsid w:val="008D7FC3"/>
    <w:rsid w:val="008E2788"/>
    <w:rsid w:val="008E3DD6"/>
    <w:rsid w:val="008E5E88"/>
    <w:rsid w:val="008F17CC"/>
    <w:rsid w:val="008F3725"/>
    <w:rsid w:val="008F5F7E"/>
    <w:rsid w:val="009014D3"/>
    <w:rsid w:val="00901A20"/>
    <w:rsid w:val="00902920"/>
    <w:rsid w:val="00904BB6"/>
    <w:rsid w:val="0091001F"/>
    <w:rsid w:val="00913515"/>
    <w:rsid w:val="009154F4"/>
    <w:rsid w:val="00917482"/>
    <w:rsid w:val="00917891"/>
    <w:rsid w:val="00920DD3"/>
    <w:rsid w:val="009266BA"/>
    <w:rsid w:val="00927545"/>
    <w:rsid w:val="00927958"/>
    <w:rsid w:val="00930A36"/>
    <w:rsid w:val="00931205"/>
    <w:rsid w:val="00931C0B"/>
    <w:rsid w:val="00932663"/>
    <w:rsid w:val="009333D3"/>
    <w:rsid w:val="0093738D"/>
    <w:rsid w:val="009403DA"/>
    <w:rsid w:val="00940607"/>
    <w:rsid w:val="00940F3B"/>
    <w:rsid w:val="00942604"/>
    <w:rsid w:val="00942CA1"/>
    <w:rsid w:val="0094590B"/>
    <w:rsid w:val="009470D3"/>
    <w:rsid w:val="00951756"/>
    <w:rsid w:val="00953B04"/>
    <w:rsid w:val="00956E23"/>
    <w:rsid w:val="00964588"/>
    <w:rsid w:val="00965EF3"/>
    <w:rsid w:val="00966052"/>
    <w:rsid w:val="00966592"/>
    <w:rsid w:val="00967655"/>
    <w:rsid w:val="00970626"/>
    <w:rsid w:val="00971571"/>
    <w:rsid w:val="00973153"/>
    <w:rsid w:val="00977D14"/>
    <w:rsid w:val="009805C6"/>
    <w:rsid w:val="00981705"/>
    <w:rsid w:val="0098630A"/>
    <w:rsid w:val="009875C0"/>
    <w:rsid w:val="00991BB1"/>
    <w:rsid w:val="009931E5"/>
    <w:rsid w:val="009A0409"/>
    <w:rsid w:val="009A075F"/>
    <w:rsid w:val="009A0FAC"/>
    <w:rsid w:val="009A1811"/>
    <w:rsid w:val="009A18A4"/>
    <w:rsid w:val="009A2A24"/>
    <w:rsid w:val="009A2CDD"/>
    <w:rsid w:val="009A5E55"/>
    <w:rsid w:val="009B0467"/>
    <w:rsid w:val="009B2F7D"/>
    <w:rsid w:val="009B2FCF"/>
    <w:rsid w:val="009B6C10"/>
    <w:rsid w:val="009B7E1B"/>
    <w:rsid w:val="009C0CC0"/>
    <w:rsid w:val="009C3904"/>
    <w:rsid w:val="009C414C"/>
    <w:rsid w:val="009C4177"/>
    <w:rsid w:val="009C477C"/>
    <w:rsid w:val="009C7901"/>
    <w:rsid w:val="009D0001"/>
    <w:rsid w:val="009D4248"/>
    <w:rsid w:val="009E39ED"/>
    <w:rsid w:val="009E4EDD"/>
    <w:rsid w:val="009E63B5"/>
    <w:rsid w:val="009F2101"/>
    <w:rsid w:val="009F36A8"/>
    <w:rsid w:val="009F4160"/>
    <w:rsid w:val="009F57AF"/>
    <w:rsid w:val="00A00372"/>
    <w:rsid w:val="00A01137"/>
    <w:rsid w:val="00A0228B"/>
    <w:rsid w:val="00A02875"/>
    <w:rsid w:val="00A02A2F"/>
    <w:rsid w:val="00A03916"/>
    <w:rsid w:val="00A03C03"/>
    <w:rsid w:val="00A04A7D"/>
    <w:rsid w:val="00A04E46"/>
    <w:rsid w:val="00A1044D"/>
    <w:rsid w:val="00A11383"/>
    <w:rsid w:val="00A14E43"/>
    <w:rsid w:val="00A20183"/>
    <w:rsid w:val="00A20DFD"/>
    <w:rsid w:val="00A21FEA"/>
    <w:rsid w:val="00A23E32"/>
    <w:rsid w:val="00A24415"/>
    <w:rsid w:val="00A25FFF"/>
    <w:rsid w:val="00A27DEA"/>
    <w:rsid w:val="00A315F2"/>
    <w:rsid w:val="00A316A4"/>
    <w:rsid w:val="00A31872"/>
    <w:rsid w:val="00A31DA7"/>
    <w:rsid w:val="00A32184"/>
    <w:rsid w:val="00A32467"/>
    <w:rsid w:val="00A36153"/>
    <w:rsid w:val="00A3744D"/>
    <w:rsid w:val="00A410A5"/>
    <w:rsid w:val="00A41156"/>
    <w:rsid w:val="00A41308"/>
    <w:rsid w:val="00A42098"/>
    <w:rsid w:val="00A42A95"/>
    <w:rsid w:val="00A462FB"/>
    <w:rsid w:val="00A46822"/>
    <w:rsid w:val="00A46D0C"/>
    <w:rsid w:val="00A5053B"/>
    <w:rsid w:val="00A507F5"/>
    <w:rsid w:val="00A517D6"/>
    <w:rsid w:val="00A52260"/>
    <w:rsid w:val="00A523AD"/>
    <w:rsid w:val="00A5259E"/>
    <w:rsid w:val="00A54B87"/>
    <w:rsid w:val="00A67046"/>
    <w:rsid w:val="00A70CCD"/>
    <w:rsid w:val="00A72AD8"/>
    <w:rsid w:val="00A73055"/>
    <w:rsid w:val="00A7501A"/>
    <w:rsid w:val="00A759BA"/>
    <w:rsid w:val="00A76467"/>
    <w:rsid w:val="00A76F84"/>
    <w:rsid w:val="00A80931"/>
    <w:rsid w:val="00A81934"/>
    <w:rsid w:val="00A82F72"/>
    <w:rsid w:val="00A83C5C"/>
    <w:rsid w:val="00A8466E"/>
    <w:rsid w:val="00A86EB2"/>
    <w:rsid w:val="00A906A1"/>
    <w:rsid w:val="00A913F2"/>
    <w:rsid w:val="00A91DE0"/>
    <w:rsid w:val="00A93D62"/>
    <w:rsid w:val="00A95F45"/>
    <w:rsid w:val="00AA0EDE"/>
    <w:rsid w:val="00AA131E"/>
    <w:rsid w:val="00AA35E9"/>
    <w:rsid w:val="00AA46E7"/>
    <w:rsid w:val="00AB5C05"/>
    <w:rsid w:val="00AB7273"/>
    <w:rsid w:val="00AC1BE3"/>
    <w:rsid w:val="00AC2366"/>
    <w:rsid w:val="00AC3203"/>
    <w:rsid w:val="00AC6DE6"/>
    <w:rsid w:val="00AD2714"/>
    <w:rsid w:val="00AD4EF5"/>
    <w:rsid w:val="00AD7984"/>
    <w:rsid w:val="00AE0654"/>
    <w:rsid w:val="00AE074E"/>
    <w:rsid w:val="00AE0EDF"/>
    <w:rsid w:val="00AE2F07"/>
    <w:rsid w:val="00AE706C"/>
    <w:rsid w:val="00AE7EE4"/>
    <w:rsid w:val="00AF2E3C"/>
    <w:rsid w:val="00AF3299"/>
    <w:rsid w:val="00AF3A72"/>
    <w:rsid w:val="00B01763"/>
    <w:rsid w:val="00B01A7C"/>
    <w:rsid w:val="00B02572"/>
    <w:rsid w:val="00B0677D"/>
    <w:rsid w:val="00B06E79"/>
    <w:rsid w:val="00B10C5F"/>
    <w:rsid w:val="00B11E15"/>
    <w:rsid w:val="00B13D04"/>
    <w:rsid w:val="00B143C2"/>
    <w:rsid w:val="00B14EAD"/>
    <w:rsid w:val="00B15D8A"/>
    <w:rsid w:val="00B20DCF"/>
    <w:rsid w:val="00B20F24"/>
    <w:rsid w:val="00B24ABE"/>
    <w:rsid w:val="00B24D42"/>
    <w:rsid w:val="00B257C3"/>
    <w:rsid w:val="00B25C68"/>
    <w:rsid w:val="00B27316"/>
    <w:rsid w:val="00B30FCB"/>
    <w:rsid w:val="00B33DDE"/>
    <w:rsid w:val="00B35487"/>
    <w:rsid w:val="00B35BA7"/>
    <w:rsid w:val="00B36DCF"/>
    <w:rsid w:val="00B44EAF"/>
    <w:rsid w:val="00B45AFF"/>
    <w:rsid w:val="00B4745D"/>
    <w:rsid w:val="00B476EF"/>
    <w:rsid w:val="00B52E3B"/>
    <w:rsid w:val="00B54883"/>
    <w:rsid w:val="00B54FC8"/>
    <w:rsid w:val="00B6293C"/>
    <w:rsid w:val="00B64A62"/>
    <w:rsid w:val="00B64D8F"/>
    <w:rsid w:val="00B672FA"/>
    <w:rsid w:val="00B7078B"/>
    <w:rsid w:val="00B7118D"/>
    <w:rsid w:val="00B753F6"/>
    <w:rsid w:val="00B83D52"/>
    <w:rsid w:val="00B84527"/>
    <w:rsid w:val="00B85854"/>
    <w:rsid w:val="00B86130"/>
    <w:rsid w:val="00B864C7"/>
    <w:rsid w:val="00B86BCB"/>
    <w:rsid w:val="00B86E9F"/>
    <w:rsid w:val="00B91BAB"/>
    <w:rsid w:val="00B922EF"/>
    <w:rsid w:val="00B95226"/>
    <w:rsid w:val="00B965F6"/>
    <w:rsid w:val="00B97664"/>
    <w:rsid w:val="00B97B9B"/>
    <w:rsid w:val="00BA04AA"/>
    <w:rsid w:val="00BA1D84"/>
    <w:rsid w:val="00BA3A04"/>
    <w:rsid w:val="00BA3BE2"/>
    <w:rsid w:val="00BA6C13"/>
    <w:rsid w:val="00BB0555"/>
    <w:rsid w:val="00BB11E6"/>
    <w:rsid w:val="00BB1275"/>
    <w:rsid w:val="00BB287C"/>
    <w:rsid w:val="00BB2F8D"/>
    <w:rsid w:val="00BB3233"/>
    <w:rsid w:val="00BB39B4"/>
    <w:rsid w:val="00BB4BD0"/>
    <w:rsid w:val="00BB5056"/>
    <w:rsid w:val="00BB57DF"/>
    <w:rsid w:val="00BB7DE1"/>
    <w:rsid w:val="00BC4D3C"/>
    <w:rsid w:val="00BD06C1"/>
    <w:rsid w:val="00BD0C6F"/>
    <w:rsid w:val="00BD29B3"/>
    <w:rsid w:val="00BD6BFC"/>
    <w:rsid w:val="00BD6E4B"/>
    <w:rsid w:val="00BE0072"/>
    <w:rsid w:val="00BE44F9"/>
    <w:rsid w:val="00BE4AA6"/>
    <w:rsid w:val="00BE5C52"/>
    <w:rsid w:val="00BF254B"/>
    <w:rsid w:val="00BF47D9"/>
    <w:rsid w:val="00BF5A03"/>
    <w:rsid w:val="00C0144F"/>
    <w:rsid w:val="00C021D7"/>
    <w:rsid w:val="00C03DAA"/>
    <w:rsid w:val="00C052A2"/>
    <w:rsid w:val="00C05770"/>
    <w:rsid w:val="00C05E85"/>
    <w:rsid w:val="00C1047F"/>
    <w:rsid w:val="00C10957"/>
    <w:rsid w:val="00C1189E"/>
    <w:rsid w:val="00C14598"/>
    <w:rsid w:val="00C15E69"/>
    <w:rsid w:val="00C16930"/>
    <w:rsid w:val="00C22992"/>
    <w:rsid w:val="00C22E24"/>
    <w:rsid w:val="00C236FB"/>
    <w:rsid w:val="00C24AD8"/>
    <w:rsid w:val="00C26364"/>
    <w:rsid w:val="00C335EF"/>
    <w:rsid w:val="00C343C8"/>
    <w:rsid w:val="00C423B6"/>
    <w:rsid w:val="00C42906"/>
    <w:rsid w:val="00C42DD8"/>
    <w:rsid w:val="00C447F8"/>
    <w:rsid w:val="00C54A85"/>
    <w:rsid w:val="00C56194"/>
    <w:rsid w:val="00C62DB4"/>
    <w:rsid w:val="00C64A34"/>
    <w:rsid w:val="00C64B1E"/>
    <w:rsid w:val="00C64B8E"/>
    <w:rsid w:val="00C64DE6"/>
    <w:rsid w:val="00C661FF"/>
    <w:rsid w:val="00C66BBF"/>
    <w:rsid w:val="00C66E5B"/>
    <w:rsid w:val="00C70280"/>
    <w:rsid w:val="00C72997"/>
    <w:rsid w:val="00C75126"/>
    <w:rsid w:val="00C760AA"/>
    <w:rsid w:val="00C76DE5"/>
    <w:rsid w:val="00C77209"/>
    <w:rsid w:val="00C803B9"/>
    <w:rsid w:val="00C809FD"/>
    <w:rsid w:val="00C8225D"/>
    <w:rsid w:val="00C8378F"/>
    <w:rsid w:val="00C90150"/>
    <w:rsid w:val="00C92A13"/>
    <w:rsid w:val="00C9316C"/>
    <w:rsid w:val="00C94661"/>
    <w:rsid w:val="00C957B1"/>
    <w:rsid w:val="00CA1E2A"/>
    <w:rsid w:val="00CA4B65"/>
    <w:rsid w:val="00CA5C1D"/>
    <w:rsid w:val="00CB0863"/>
    <w:rsid w:val="00CB24EA"/>
    <w:rsid w:val="00CB3DDA"/>
    <w:rsid w:val="00CB408B"/>
    <w:rsid w:val="00CB4450"/>
    <w:rsid w:val="00CB4BBB"/>
    <w:rsid w:val="00CC3FEB"/>
    <w:rsid w:val="00CC5C48"/>
    <w:rsid w:val="00CC5DFE"/>
    <w:rsid w:val="00CC7167"/>
    <w:rsid w:val="00CC7603"/>
    <w:rsid w:val="00CD043F"/>
    <w:rsid w:val="00CD10DA"/>
    <w:rsid w:val="00CD1495"/>
    <w:rsid w:val="00CD3EDA"/>
    <w:rsid w:val="00CD41CA"/>
    <w:rsid w:val="00CD5FC3"/>
    <w:rsid w:val="00CD64E4"/>
    <w:rsid w:val="00CE20EA"/>
    <w:rsid w:val="00CE26E7"/>
    <w:rsid w:val="00CE42B7"/>
    <w:rsid w:val="00CE46D9"/>
    <w:rsid w:val="00CE61DE"/>
    <w:rsid w:val="00CE78A6"/>
    <w:rsid w:val="00CF4F2E"/>
    <w:rsid w:val="00CF525D"/>
    <w:rsid w:val="00CF5C4D"/>
    <w:rsid w:val="00CF6FA4"/>
    <w:rsid w:val="00CF7A87"/>
    <w:rsid w:val="00CF7F3A"/>
    <w:rsid w:val="00D01491"/>
    <w:rsid w:val="00D01F88"/>
    <w:rsid w:val="00D021FC"/>
    <w:rsid w:val="00D0435E"/>
    <w:rsid w:val="00D06452"/>
    <w:rsid w:val="00D1354F"/>
    <w:rsid w:val="00D13FD8"/>
    <w:rsid w:val="00D155CA"/>
    <w:rsid w:val="00D16B06"/>
    <w:rsid w:val="00D179ED"/>
    <w:rsid w:val="00D2260D"/>
    <w:rsid w:val="00D26083"/>
    <w:rsid w:val="00D32EC8"/>
    <w:rsid w:val="00D33264"/>
    <w:rsid w:val="00D33A0F"/>
    <w:rsid w:val="00D33A22"/>
    <w:rsid w:val="00D341F9"/>
    <w:rsid w:val="00D40CC3"/>
    <w:rsid w:val="00D41351"/>
    <w:rsid w:val="00D4146B"/>
    <w:rsid w:val="00D429A6"/>
    <w:rsid w:val="00D4339C"/>
    <w:rsid w:val="00D458E4"/>
    <w:rsid w:val="00D5143B"/>
    <w:rsid w:val="00D537F4"/>
    <w:rsid w:val="00D61A17"/>
    <w:rsid w:val="00D62089"/>
    <w:rsid w:val="00D638E7"/>
    <w:rsid w:val="00D64C3C"/>
    <w:rsid w:val="00D70577"/>
    <w:rsid w:val="00D73300"/>
    <w:rsid w:val="00D735CD"/>
    <w:rsid w:val="00D74BE9"/>
    <w:rsid w:val="00D74D60"/>
    <w:rsid w:val="00D837A0"/>
    <w:rsid w:val="00D870CB"/>
    <w:rsid w:val="00D92D61"/>
    <w:rsid w:val="00D92E52"/>
    <w:rsid w:val="00D943F3"/>
    <w:rsid w:val="00D94F98"/>
    <w:rsid w:val="00D95ACA"/>
    <w:rsid w:val="00D95B0B"/>
    <w:rsid w:val="00D96692"/>
    <w:rsid w:val="00D96D11"/>
    <w:rsid w:val="00D973EF"/>
    <w:rsid w:val="00DA2BCE"/>
    <w:rsid w:val="00DA3B25"/>
    <w:rsid w:val="00DA3CE2"/>
    <w:rsid w:val="00DA3F7B"/>
    <w:rsid w:val="00DA4614"/>
    <w:rsid w:val="00DA6F83"/>
    <w:rsid w:val="00DB1017"/>
    <w:rsid w:val="00DB16D0"/>
    <w:rsid w:val="00DB3A9A"/>
    <w:rsid w:val="00DB50E5"/>
    <w:rsid w:val="00DB56BF"/>
    <w:rsid w:val="00DB6FED"/>
    <w:rsid w:val="00DB776F"/>
    <w:rsid w:val="00DC0A6E"/>
    <w:rsid w:val="00DC0D79"/>
    <w:rsid w:val="00DC2A33"/>
    <w:rsid w:val="00DC496B"/>
    <w:rsid w:val="00DC4AA8"/>
    <w:rsid w:val="00DC7B49"/>
    <w:rsid w:val="00DD0313"/>
    <w:rsid w:val="00DD1BF8"/>
    <w:rsid w:val="00DD4C53"/>
    <w:rsid w:val="00DD53FB"/>
    <w:rsid w:val="00DD7BED"/>
    <w:rsid w:val="00DE0A2E"/>
    <w:rsid w:val="00DE338E"/>
    <w:rsid w:val="00DE3948"/>
    <w:rsid w:val="00DE4063"/>
    <w:rsid w:val="00DE4634"/>
    <w:rsid w:val="00DE46CD"/>
    <w:rsid w:val="00DF2170"/>
    <w:rsid w:val="00DF2EAF"/>
    <w:rsid w:val="00DF527F"/>
    <w:rsid w:val="00DF6931"/>
    <w:rsid w:val="00E05147"/>
    <w:rsid w:val="00E0573B"/>
    <w:rsid w:val="00E057B8"/>
    <w:rsid w:val="00E07C01"/>
    <w:rsid w:val="00E20756"/>
    <w:rsid w:val="00E20E31"/>
    <w:rsid w:val="00E21306"/>
    <w:rsid w:val="00E21815"/>
    <w:rsid w:val="00E23A51"/>
    <w:rsid w:val="00E246D3"/>
    <w:rsid w:val="00E252F7"/>
    <w:rsid w:val="00E32212"/>
    <w:rsid w:val="00E34881"/>
    <w:rsid w:val="00E35088"/>
    <w:rsid w:val="00E35567"/>
    <w:rsid w:val="00E35ECC"/>
    <w:rsid w:val="00E367C2"/>
    <w:rsid w:val="00E36D2F"/>
    <w:rsid w:val="00E42B24"/>
    <w:rsid w:val="00E43121"/>
    <w:rsid w:val="00E4318E"/>
    <w:rsid w:val="00E43A3E"/>
    <w:rsid w:val="00E43AE7"/>
    <w:rsid w:val="00E44B38"/>
    <w:rsid w:val="00E5018C"/>
    <w:rsid w:val="00E50E1D"/>
    <w:rsid w:val="00E52C9C"/>
    <w:rsid w:val="00E55799"/>
    <w:rsid w:val="00E560B7"/>
    <w:rsid w:val="00E568B4"/>
    <w:rsid w:val="00E63518"/>
    <w:rsid w:val="00E66D50"/>
    <w:rsid w:val="00E748EB"/>
    <w:rsid w:val="00E755A4"/>
    <w:rsid w:val="00E7599E"/>
    <w:rsid w:val="00E8340F"/>
    <w:rsid w:val="00E83C0F"/>
    <w:rsid w:val="00E84BFA"/>
    <w:rsid w:val="00E85B71"/>
    <w:rsid w:val="00E860EB"/>
    <w:rsid w:val="00E863D7"/>
    <w:rsid w:val="00E90E89"/>
    <w:rsid w:val="00E90F00"/>
    <w:rsid w:val="00E955F4"/>
    <w:rsid w:val="00EA0307"/>
    <w:rsid w:val="00EA1655"/>
    <w:rsid w:val="00EA2C22"/>
    <w:rsid w:val="00EA50A3"/>
    <w:rsid w:val="00EA613B"/>
    <w:rsid w:val="00EA7EB7"/>
    <w:rsid w:val="00EB071E"/>
    <w:rsid w:val="00EB159D"/>
    <w:rsid w:val="00EB2710"/>
    <w:rsid w:val="00EB642F"/>
    <w:rsid w:val="00EC085B"/>
    <w:rsid w:val="00EC1412"/>
    <w:rsid w:val="00EC1B35"/>
    <w:rsid w:val="00EC37C9"/>
    <w:rsid w:val="00EC7754"/>
    <w:rsid w:val="00ED00FF"/>
    <w:rsid w:val="00ED1931"/>
    <w:rsid w:val="00ED1E18"/>
    <w:rsid w:val="00ED597D"/>
    <w:rsid w:val="00EE1F54"/>
    <w:rsid w:val="00EE21E6"/>
    <w:rsid w:val="00EE2252"/>
    <w:rsid w:val="00EE39E9"/>
    <w:rsid w:val="00EE3CD7"/>
    <w:rsid w:val="00EE5D57"/>
    <w:rsid w:val="00EE672E"/>
    <w:rsid w:val="00EE6F83"/>
    <w:rsid w:val="00EF0DAB"/>
    <w:rsid w:val="00EF2D5A"/>
    <w:rsid w:val="00EF48D3"/>
    <w:rsid w:val="00EF6323"/>
    <w:rsid w:val="00EF63B2"/>
    <w:rsid w:val="00F00955"/>
    <w:rsid w:val="00F01156"/>
    <w:rsid w:val="00F028A9"/>
    <w:rsid w:val="00F05784"/>
    <w:rsid w:val="00F05F4D"/>
    <w:rsid w:val="00F061EB"/>
    <w:rsid w:val="00F06D13"/>
    <w:rsid w:val="00F10FE5"/>
    <w:rsid w:val="00F12CED"/>
    <w:rsid w:val="00F1310C"/>
    <w:rsid w:val="00F144C1"/>
    <w:rsid w:val="00F217BC"/>
    <w:rsid w:val="00F2514B"/>
    <w:rsid w:val="00F26F67"/>
    <w:rsid w:val="00F27F09"/>
    <w:rsid w:val="00F377EC"/>
    <w:rsid w:val="00F42B08"/>
    <w:rsid w:val="00F45F20"/>
    <w:rsid w:val="00F464B2"/>
    <w:rsid w:val="00F4671F"/>
    <w:rsid w:val="00F5086C"/>
    <w:rsid w:val="00F52AED"/>
    <w:rsid w:val="00F53D58"/>
    <w:rsid w:val="00F54563"/>
    <w:rsid w:val="00F54DD5"/>
    <w:rsid w:val="00F6280F"/>
    <w:rsid w:val="00F62A5F"/>
    <w:rsid w:val="00F62A67"/>
    <w:rsid w:val="00F62B29"/>
    <w:rsid w:val="00F663B0"/>
    <w:rsid w:val="00F669D9"/>
    <w:rsid w:val="00F71FB4"/>
    <w:rsid w:val="00F75EB5"/>
    <w:rsid w:val="00F84AD8"/>
    <w:rsid w:val="00F86639"/>
    <w:rsid w:val="00F86E68"/>
    <w:rsid w:val="00F9259C"/>
    <w:rsid w:val="00F928C8"/>
    <w:rsid w:val="00F97663"/>
    <w:rsid w:val="00F97F56"/>
    <w:rsid w:val="00FA17A6"/>
    <w:rsid w:val="00FA1910"/>
    <w:rsid w:val="00FA57E9"/>
    <w:rsid w:val="00FB0623"/>
    <w:rsid w:val="00FB46D1"/>
    <w:rsid w:val="00FC40B6"/>
    <w:rsid w:val="00FD000F"/>
    <w:rsid w:val="00FD2F3B"/>
    <w:rsid w:val="00FD405A"/>
    <w:rsid w:val="00FD52AC"/>
    <w:rsid w:val="00FD727E"/>
    <w:rsid w:val="00FE25ED"/>
    <w:rsid w:val="00FE2DA0"/>
    <w:rsid w:val="00FE5387"/>
    <w:rsid w:val="00FE6736"/>
    <w:rsid w:val="00FE7142"/>
    <w:rsid w:val="00FF0D4C"/>
    <w:rsid w:val="00FF16CD"/>
    <w:rsid w:val="00FF1C3B"/>
    <w:rsid w:val="00FF1D49"/>
    <w:rsid w:val="00FF343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cbe6e,#8fb973"/>
    </o:shapedefaults>
    <o:shapelayout v:ext="edit">
      <o:idmap v:ext="edit" data="1"/>
    </o:shapelayout>
  </w:shapeDefaults>
  <w:decimalSymbol w:val="."/>
  <w:listSeparator w:val=";"/>
  <w15:docId w15:val="{A50E6CB1-1697-46B7-8BF3-3CBF0F9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entury Gothic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locked="1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523A6"/>
    <w:pPr>
      <w:spacing w:after="180" w:line="260" w:lineRule="atLeast"/>
    </w:pPr>
  </w:style>
  <w:style w:type="paragraph" w:styleId="berschrift1">
    <w:name w:val="heading 1"/>
    <w:basedOn w:val="Standard"/>
    <w:next w:val="Standard"/>
    <w:link w:val="berschrift1Zchn"/>
    <w:uiPriority w:val="99"/>
    <w:semiHidden/>
    <w:locked/>
    <w:rsid w:val="00C66BBF"/>
    <w:pPr>
      <w:keepNext/>
      <w:keepLines/>
      <w:suppressAutoHyphens/>
      <w:spacing w:before="360"/>
      <w:ind w:left="851" w:hanging="851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locked/>
    <w:rsid w:val="00C66BBF"/>
    <w:pPr>
      <w:keepNext/>
      <w:keepLines/>
      <w:suppressAutoHyphens/>
      <w:spacing w:before="360"/>
      <w:ind w:left="851" w:hanging="851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C66BBF"/>
    <w:pPr>
      <w:keepNext/>
      <w:keepLines/>
      <w:suppressAutoHyphens/>
      <w:spacing w:before="240"/>
      <w:ind w:left="851" w:hanging="851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C66BBF"/>
    <w:pPr>
      <w:keepNext/>
      <w:suppressAutoHyphens/>
      <w:spacing w:before="24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9A075F"/>
    <w:pPr>
      <w:keepNext/>
      <w:keepLines/>
      <w:suppressAutoHyphens/>
      <w:spacing w:before="240"/>
      <w:outlineLvl w:val="4"/>
    </w:pPr>
    <w:rPr>
      <w:rFonts w:eastAsia="Times New Roman"/>
      <w:i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9A075F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9A075F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semiHidden/>
    <w:locked/>
    <w:rsid w:val="00B86E9F"/>
    <w:rPr>
      <w:rFonts w:eastAsia="Times New Roman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B86E9F"/>
    <w:rPr>
      <w:rFonts w:eastAsia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B86E9F"/>
    <w:rPr>
      <w:rFonts w:eastAsia="Times New Roman"/>
      <w:b/>
      <w:bCs/>
    </w:rPr>
  </w:style>
  <w:style w:type="character" w:customStyle="1" w:styleId="berschrift4Zchn">
    <w:name w:val="Überschrift 4 Zchn"/>
    <w:link w:val="berschrift4"/>
    <w:uiPriority w:val="99"/>
    <w:semiHidden/>
    <w:locked/>
    <w:rsid w:val="00B86E9F"/>
    <w:rPr>
      <w:rFonts w:eastAsia="Times New Roman"/>
      <w:b/>
      <w:bCs/>
      <w:iCs/>
    </w:rPr>
  </w:style>
  <w:style w:type="character" w:customStyle="1" w:styleId="berschrift5Zchn">
    <w:name w:val="Überschrift 5 Zchn"/>
    <w:link w:val="berschrift5"/>
    <w:uiPriority w:val="99"/>
    <w:semiHidden/>
    <w:locked/>
    <w:rsid w:val="00B86E9F"/>
    <w:rPr>
      <w:rFonts w:eastAsia="Times New Roman"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B86E9F"/>
    <w:rPr>
      <w:bCs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9"/>
    <w:semiHidden/>
    <w:locked/>
    <w:rsid w:val="00B86E9F"/>
    <w:rPr>
      <w:bCs/>
      <w:iCs/>
    </w:rPr>
  </w:style>
  <w:style w:type="character" w:customStyle="1" w:styleId="berschrift8Zchn">
    <w:name w:val="Überschrift 8 Zchn"/>
    <w:link w:val="berschrift8"/>
    <w:uiPriority w:val="99"/>
    <w:semiHidden/>
    <w:locked/>
    <w:rsid w:val="00B86E9F"/>
    <w:rPr>
      <w:bCs/>
    </w:rPr>
  </w:style>
  <w:style w:type="character" w:customStyle="1" w:styleId="berschrift9Zchn">
    <w:name w:val="Überschrift 9 Zchn"/>
    <w:link w:val="berschrift9"/>
    <w:uiPriority w:val="99"/>
    <w:semiHidden/>
    <w:locked/>
    <w:rsid w:val="00B86E9F"/>
    <w:rPr>
      <w:bCs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F217BC"/>
    <w:rPr>
      <w:rFonts w:ascii="Arial" w:hAnsi="Arial" w:cs="Times New Roman"/>
    </w:rPr>
  </w:style>
  <w:style w:type="paragraph" w:customStyle="1" w:styleId="Titel1">
    <w:name w:val="Titel 1"/>
    <w:qFormat/>
    <w:rsid w:val="00A04E46"/>
    <w:pPr>
      <w:tabs>
        <w:tab w:val="left" w:pos="3740"/>
        <w:tab w:val="left" w:pos="4070"/>
      </w:tabs>
      <w:spacing w:after="180" w:line="260" w:lineRule="atLeast"/>
    </w:pPr>
    <w:rPr>
      <w:rFonts w:cs="Arial"/>
      <w:b/>
      <w:sz w:val="34"/>
      <w:szCs w:val="34"/>
      <w:lang w:eastAsia="en-US"/>
    </w:rPr>
  </w:style>
  <w:style w:type="paragraph" w:customStyle="1" w:styleId="Aufzhlung">
    <w:name w:val="Aufzählung"/>
    <w:qFormat/>
    <w:rsid w:val="003B53AA"/>
    <w:pPr>
      <w:spacing w:after="120" w:line="260" w:lineRule="atLeast"/>
    </w:pPr>
    <w:rPr>
      <w:rFonts w:cs="Arial"/>
      <w:lang w:eastAsia="en-US"/>
    </w:rPr>
  </w:style>
  <w:style w:type="table" w:styleId="Tabellenraster">
    <w:name w:val="Table Grid"/>
    <w:basedOn w:val="NormaleTabelle"/>
    <w:uiPriority w:val="9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2">
    <w:name w:val="Titel 2"/>
    <w:qFormat/>
    <w:rsid w:val="003B53AA"/>
    <w:pPr>
      <w:tabs>
        <w:tab w:val="left" w:pos="284"/>
      </w:tabs>
      <w:spacing w:before="240" w:after="60"/>
    </w:pPr>
    <w:rPr>
      <w:rFonts w:cs="Arial"/>
      <w:b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99"/>
    <w:semiHidden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99"/>
    <w:semiHidden/>
    <w:rsid w:val="005C739B"/>
    <w:pPr>
      <w:spacing w:after="100"/>
      <w:ind w:left="220"/>
    </w:pPr>
  </w:style>
  <w:style w:type="paragraph" w:customStyle="1" w:styleId="Aufzhlung2Ebene">
    <w:name w:val="Aufzählung 2. Ebene"/>
    <w:qFormat/>
    <w:rsid w:val="003B53AA"/>
    <w:pPr>
      <w:spacing w:after="120" w:line="260" w:lineRule="atLeast"/>
      <w:contextualSpacing/>
    </w:pPr>
    <w:rPr>
      <w:rFonts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3B53AA"/>
    <w:pPr>
      <w:tabs>
        <w:tab w:val="left" w:pos="284"/>
        <w:tab w:val="center" w:pos="4536"/>
        <w:tab w:val="right" w:pos="9072"/>
      </w:tabs>
      <w:spacing w:before="120" w:line="240" w:lineRule="auto"/>
    </w:pPr>
    <w:rPr>
      <w:rFonts w:cs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53AA"/>
    <w:rPr>
      <w:rFonts w:ascii="Arial" w:hAnsi="Arial" w:cs="Arial"/>
      <w:sz w:val="16"/>
      <w:lang w:eastAsia="en-US"/>
    </w:rPr>
  </w:style>
  <w:style w:type="paragraph" w:customStyle="1" w:styleId="Fusszeile1">
    <w:name w:val="Fusszeile1"/>
    <w:qFormat/>
    <w:rsid w:val="003B53AA"/>
    <w:pPr>
      <w:spacing w:before="120" w:after="180"/>
    </w:pPr>
    <w:rPr>
      <w:rFonts w:cs="Arial"/>
      <w:sz w:val="16"/>
      <w:lang w:eastAsia="en-US"/>
    </w:rPr>
  </w:style>
  <w:style w:type="paragraph" w:styleId="Verzeichnis3">
    <w:name w:val="toc 3"/>
    <w:basedOn w:val="Standard"/>
    <w:next w:val="Standard"/>
    <w:autoRedefine/>
    <w:uiPriority w:val="99"/>
    <w:semiHidden/>
    <w:rsid w:val="005C739B"/>
    <w:pPr>
      <w:spacing w:after="100"/>
      <w:ind w:left="440"/>
    </w:pPr>
  </w:style>
  <w:style w:type="paragraph" w:customStyle="1" w:styleId="Grundtextblau">
    <w:name w:val="Grundtext blau"/>
    <w:basedOn w:val="Standard"/>
    <w:qFormat/>
    <w:rsid w:val="003B53AA"/>
    <w:pPr>
      <w:tabs>
        <w:tab w:val="left" w:pos="284"/>
      </w:tabs>
    </w:pPr>
    <w:rPr>
      <w:rFonts w:cs="Arial"/>
      <w:color w:val="0070C0"/>
    </w:rPr>
  </w:style>
  <w:style w:type="paragraph" w:customStyle="1" w:styleId="Grundtextfett">
    <w:name w:val="Grundtext fett"/>
    <w:qFormat/>
    <w:rsid w:val="003B53AA"/>
    <w:pPr>
      <w:contextualSpacing/>
    </w:pPr>
    <w:rPr>
      <w:rFonts w:cs="Arial"/>
      <w:b/>
      <w:lang w:eastAsia="en-US"/>
    </w:rPr>
  </w:style>
  <w:style w:type="character" w:styleId="Kommentarzeichen">
    <w:name w:val="annotation reference"/>
    <w:uiPriority w:val="99"/>
    <w:semiHidden/>
    <w:locked/>
    <w:rsid w:val="00B11E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B11E15"/>
  </w:style>
  <w:style w:type="character" w:customStyle="1" w:styleId="KommentartextZchn">
    <w:name w:val="Kommentartext Zchn"/>
    <w:link w:val="Kommentartext"/>
    <w:uiPriority w:val="99"/>
    <w:semiHidden/>
    <w:locked/>
    <w:rsid w:val="00550F08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B11E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50F08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Titel1Nummerierung">
    <w:name w:val="Titel 1: Nummerierung"/>
    <w:basedOn w:val="Titel1"/>
    <w:qFormat/>
    <w:rsid w:val="008C0EF7"/>
    <w:pPr>
      <w:tabs>
        <w:tab w:val="left" w:pos="284"/>
      </w:tabs>
    </w:pPr>
  </w:style>
  <w:style w:type="paragraph" w:customStyle="1" w:styleId="Grundtextgrn">
    <w:name w:val="Grundtext grün"/>
    <w:qFormat/>
    <w:rsid w:val="008C0EF7"/>
    <w:pPr>
      <w:tabs>
        <w:tab w:val="left" w:pos="284"/>
      </w:tabs>
      <w:spacing w:after="180"/>
    </w:pPr>
    <w:rPr>
      <w:rFonts w:cs="Arial"/>
      <w:b/>
      <w:color w:val="00B050"/>
      <w:lang w:eastAsia="en-US"/>
    </w:rPr>
  </w:style>
  <w:style w:type="paragraph" w:customStyle="1" w:styleId="Grundtext">
    <w:name w:val="Grundtext"/>
    <w:qFormat/>
    <w:rsid w:val="008C0EF7"/>
    <w:pPr>
      <w:tabs>
        <w:tab w:val="left" w:pos="284"/>
      </w:tabs>
      <w:spacing w:after="180" w:line="260" w:lineRule="atLeast"/>
    </w:pPr>
    <w:rPr>
      <w:rFonts w:cs="Arial"/>
      <w:lang w:eastAsia="en-US"/>
    </w:rPr>
  </w:style>
  <w:style w:type="character" w:styleId="Hyperlink">
    <w:name w:val="Hyperlink"/>
    <w:uiPriority w:val="99"/>
    <w:semiHidden/>
    <w:unhideWhenUsed/>
    <w:locked/>
    <w:rsid w:val="003C071F"/>
    <w:rPr>
      <w:rFonts w:ascii="Arial" w:hAnsi="Arial" w:cs="Times New Roman" w:hint="default"/>
      <w:color w:val="0070C0"/>
      <w:sz w:val="20"/>
      <w:u w:val="single"/>
    </w:rPr>
  </w:style>
  <w:style w:type="paragraph" w:customStyle="1" w:styleId="Linie">
    <w:name w:val="Linie"/>
    <w:basedOn w:val="Standard"/>
    <w:qFormat/>
    <w:rsid w:val="003C071F"/>
    <w:pPr>
      <w:pBdr>
        <w:bottom w:val="single" w:sz="4" w:space="1" w:color="0070C0"/>
      </w:pBdr>
      <w:tabs>
        <w:tab w:val="left" w:pos="284"/>
      </w:tabs>
      <w:spacing w:before="120" w:after="360"/>
    </w:pPr>
    <w:rPr>
      <w:rFonts w:cs="Arial"/>
    </w:rPr>
  </w:style>
  <w:style w:type="paragraph" w:customStyle="1" w:styleId="Nummerierung">
    <w:name w:val="Nummerierung"/>
    <w:basedOn w:val="Standard"/>
    <w:qFormat/>
    <w:rsid w:val="004A44E8"/>
    <w:pPr>
      <w:numPr>
        <w:numId w:val="6"/>
      </w:numPr>
      <w:spacing w:after="120"/>
    </w:pPr>
    <w:rPr>
      <w:rFonts w:cs="Arial"/>
    </w:rPr>
  </w:style>
  <w:style w:type="paragraph" w:customStyle="1" w:styleId="Tabellentext">
    <w:name w:val="Tabellentext"/>
    <w:qFormat/>
    <w:rsid w:val="003C071F"/>
    <w:pPr>
      <w:tabs>
        <w:tab w:val="left" w:pos="3740"/>
        <w:tab w:val="left" w:pos="4070"/>
      </w:tabs>
      <w:spacing w:before="60" w:after="60"/>
    </w:pPr>
    <w:rPr>
      <w:rFonts w:cs="Arial"/>
      <w:bCs/>
      <w:color w:val="000000" w:themeColor="text1"/>
      <w:lang w:eastAsia="en-US"/>
    </w:rPr>
  </w:style>
  <w:style w:type="table" w:customStyle="1" w:styleId="FragenkatalogFachmann-V">
    <w:name w:val="Fragenkatalog_Fachmann-öV"/>
    <w:basedOn w:val="Tabellenraster"/>
    <w:uiPriority w:val="99"/>
    <w:rsid w:val="003C071F"/>
    <w:rPr>
      <w:rFonts w:eastAsia="Times New Roman"/>
    </w:rPr>
    <w:tblPr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single" w:sz="4" w:space="0" w:color="4F81BD" w:themeColor="accent1"/>
        <w:insideV w:val="none" w:sz="0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itel">
    <w:name w:val="Tabellentitel"/>
    <w:qFormat/>
    <w:rsid w:val="003C071F"/>
    <w:pPr>
      <w:spacing w:before="120" w:after="120"/>
    </w:pPr>
    <w:rPr>
      <w:rFonts w:cs="Arial"/>
      <w:color w:val="FFFFFF" w:themeColor="background1"/>
      <w:sz w:val="24"/>
      <w:lang w:eastAsia="en-US"/>
    </w:rPr>
  </w:style>
  <w:style w:type="table" w:customStyle="1" w:styleId="LektionsplanFachmann-V">
    <w:name w:val="Lektionsplan_Fachmann-öV"/>
    <w:basedOn w:val="HelleListe-Akzent1"/>
    <w:uiPriority w:val="99"/>
    <w:rsid w:val="003C071F"/>
    <w:pPr>
      <w:spacing w:before="60" w:after="60" w:line="260" w:lineRule="atLeast"/>
    </w:pPr>
    <w:rPr>
      <w:color w:val="000000" w:themeColor="text1"/>
      <w:lang w:val="fr-CH" w:eastAsia="de-D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4F81BD" w:themeColor="accent1"/>
      </w:tblBorders>
    </w:tblPr>
    <w:tblStylePr w:type="firstRow">
      <w:pPr>
        <w:wordWrap/>
        <w:spacing w:beforeLines="0" w:before="0" w:beforeAutospacing="1" w:afterLines="0" w:after="0" w:afterAutospacing="1" w:line="240" w:lineRule="auto"/>
        <w:jc w:val="left"/>
      </w:pPr>
      <w:rPr>
        <w:rFonts w:ascii="Arial" w:hAnsi="Arial" w:cs="Arial" w:hint="default"/>
        <w:b/>
        <w:bCs/>
        <w:i w:val="0"/>
        <w:color w:val="FFFFFF" w:themeColor="background1"/>
        <w:sz w:val="24"/>
        <w:szCs w:val="24"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  <w:tl2br w:val="nil"/>
          <w:tr2bl w:val="nil"/>
        </w:tcBorders>
        <w:shd w:val="clear" w:color="auto" w:fill="0070C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V w:val="nil"/>
        </w:tcBorders>
      </w:tcPr>
    </w:tblStylePr>
    <w:tblStylePr w:type="firstCol">
      <w:rPr>
        <w:rFonts w:ascii="Arial" w:hAnsi="Arial" w:cs="Arial" w:hint="default"/>
        <w:b/>
        <w:bCs/>
        <w:i w:val="0"/>
        <w:sz w:val="20"/>
        <w:szCs w:val="2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V w:val="nil"/>
        </w:tcBorders>
      </w:tcPr>
    </w:tblStylePr>
    <w:tblStylePr w:type="band2Horz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HelleListe-Akzent1">
    <w:name w:val="Light List Accent 1"/>
    <w:basedOn w:val="NormaleTabelle"/>
    <w:uiPriority w:val="61"/>
    <w:rsid w:val="003C07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el2Nummerierung">
    <w:name w:val="Titel 2: Nummerierung"/>
    <w:basedOn w:val="Standard"/>
    <w:qFormat/>
    <w:rsid w:val="003C071F"/>
    <w:pPr>
      <w:numPr>
        <w:numId w:val="4"/>
      </w:numPr>
      <w:tabs>
        <w:tab w:val="left" w:pos="425"/>
      </w:tabs>
      <w:spacing w:before="300" w:after="60" w:line="240" w:lineRule="auto"/>
      <w:ind w:left="425" w:hanging="425"/>
    </w:pPr>
    <w:rPr>
      <w:rFonts w:cs="Arial"/>
      <w:b/>
      <w:sz w:val="24"/>
      <w:szCs w:val="24"/>
    </w:rPr>
  </w:style>
  <w:style w:type="paragraph" w:customStyle="1" w:styleId="Titel3">
    <w:name w:val="Titel 3"/>
    <w:qFormat/>
    <w:rsid w:val="003C071F"/>
    <w:pPr>
      <w:spacing w:after="180" w:line="260" w:lineRule="atLeast"/>
    </w:pPr>
    <w:rPr>
      <w:rFonts w:cs="Arial"/>
      <w:b/>
      <w:lang w:eastAsia="en-US"/>
    </w:rPr>
  </w:style>
  <w:style w:type="paragraph" w:customStyle="1" w:styleId="TitelQuelleHinweis">
    <w:name w:val="Titel Quelle/Hinweis"/>
    <w:basedOn w:val="Grundtext"/>
    <w:qFormat/>
    <w:rsid w:val="004A44E8"/>
    <w:pPr>
      <w:numPr>
        <w:numId w:val="5"/>
      </w:numPr>
      <w:tabs>
        <w:tab w:val="left" w:pos="340"/>
      </w:tabs>
      <w:spacing w:before="300" w:after="60" w:line="240" w:lineRule="auto"/>
      <w:ind w:left="284" w:hanging="284"/>
    </w:pPr>
    <w:rPr>
      <w:szCs w:val="24"/>
    </w:rPr>
  </w:style>
  <w:style w:type="paragraph" w:styleId="Listenabsatz">
    <w:name w:val="List Paragraph"/>
    <w:basedOn w:val="Standard"/>
    <w:uiPriority w:val="34"/>
    <w:qFormat/>
    <w:rsid w:val="00BD06C1"/>
    <w:pPr>
      <w:spacing w:after="0" w:line="240" w:lineRule="auto"/>
      <w:ind w:left="720"/>
      <w:contextualSpacing/>
    </w:pPr>
    <w:rPr>
      <w:rFonts w:eastAsia="Times New Roman"/>
      <w:szCs w:val="24"/>
      <w:lang w:eastAsia="de-DE"/>
    </w:rPr>
  </w:style>
  <w:style w:type="table" w:customStyle="1" w:styleId="KastenblauFachmann-V">
    <w:name w:val="Kasten_blau_Fachmann-öV"/>
    <w:basedOn w:val="NormaleTabelle"/>
    <w:uiPriority w:val="99"/>
    <w:rsid w:val="007604C9"/>
    <w:tblPr>
      <w:tblInd w:w="108" w:type="dxa"/>
    </w:tblPr>
    <w:tcPr>
      <w:shd w:val="clear" w:color="auto" w:fill="DBE5F1"/>
    </w:tcPr>
    <w:tblStylePr w:type="fir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rarbeitung">
    <w:name w:val="Revision"/>
    <w:hidden/>
    <w:uiPriority w:val="99"/>
    <w:semiHidden/>
    <w:rsid w:val="00FD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C72A-D901-4791-BD5E-A391304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3DF00E39.dotm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„Dossier berufliche Grundbildung“</vt:lpstr>
      <vt:lpstr>„Dossier berufliche Grundbildung“</vt:lpstr>
    </vt:vector>
  </TitlesOfParts>
  <Company>EVD</Company>
  <LinksUpToDate>false</LinksUpToDate>
  <CharactersWithSpaces>1135</CharactersWithSpaces>
  <SharedDoc>false</SharedDoc>
  <HLinks>
    <vt:vector size="36" baseType="variant"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http://www.oda.berufsbildung.ch/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http://www.sbfi.admin.ch/bvz/grundbildung</vt:lpwstr>
      </vt:variant>
      <vt:variant>
        <vt:lpwstr/>
      </vt:variant>
      <vt:variant>
        <vt:i4>5636171</vt:i4>
      </vt:variant>
      <vt:variant>
        <vt:i4>9</vt:i4>
      </vt:variant>
      <vt:variant>
        <vt:i4>0</vt:i4>
      </vt:variant>
      <vt:variant>
        <vt:i4>5</vt:i4>
      </vt:variant>
      <vt:variant>
        <vt:lpwstr>http://www.sbfi.admin.ch/bvz/grundbildung</vt:lpwstr>
      </vt:variant>
      <vt:variant>
        <vt:lpwstr/>
      </vt:variant>
      <vt:variant>
        <vt:i4>5636205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http://www.admin.ch/ch/d/sr/c412_101.html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http://www.admin.ch/ch/d/sr/c412_10.html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http://www.oda.berufsbildung.ch/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„Dossier berufliche Grundbildung“</dc:title>
  <dc:creator>Ursula Keller</dc:creator>
  <cp:lastModifiedBy>Ranjan Caroline</cp:lastModifiedBy>
  <cp:revision>3</cp:revision>
  <cp:lastPrinted>2015-07-27T09:35:00Z</cp:lastPrinted>
  <dcterms:created xsi:type="dcterms:W3CDTF">2015-11-19T13:35:00Z</dcterms:created>
  <dcterms:modified xsi:type="dcterms:W3CDTF">2015-11-19T13:53:00Z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2011-01-28/177</vt:lpwstr>
  </property>
  <property fmtid="{D5CDD505-2E9C-101B-9397-08002B2CF9AE}" pid="3" name="FSC#EVDCFG@15.1400:DossierBarCode">
    <vt:lpwstr>*COO.2101.108.7.7860*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28.01.2011 14:50:18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COO.2101.108.5.278784</vt:lpwstr>
  </property>
  <property fmtid="{D5CDD505-2E9C-101B-9397-08002B2CF9AE}" pid="17" name="FSC#COOELAK@1.1001:Subject">
    <vt:lpwstr>Projekt Bildungsplan und seine Umsetzung im Betrieb</vt:lpwstr>
  </property>
  <property fmtid="{D5CDD505-2E9C-101B-9397-08002B2CF9AE}" pid="18" name="FSC#COOELAK@1.1001:FileReference">
    <vt:lpwstr>D312.02 Projekt Lerndokumentation (312.02/2011/07621)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7621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Keller</vt:lpwstr>
  </property>
  <property fmtid="{D5CDD505-2E9C-101B-9397-08002B2CF9AE}" pid="24" name="FSC#COOELAK@1.1001:OwnerExtension">
    <vt:lpwstr>+41 31 32 41157</vt:lpwstr>
  </property>
  <property fmtid="{D5CDD505-2E9C-101B-9397-08002B2CF9AE}" pid="25" name="FSC#COOELAK@1.1001:OwnerFaxExtension">
    <vt:lpwstr>+41 31 32 37574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Formation professionnelle initiale (BGB /BBT)</vt:lpwstr>
  </property>
  <property fmtid="{D5CDD505-2E9C-101B-9397-08002B2CF9AE}" pid="31" name="FSC#COOELAK@1.1001:CreatedAt">
    <vt:lpwstr>28.01.2011 14:50:18</vt:lpwstr>
  </property>
  <property fmtid="{D5CDD505-2E9C-101B-9397-08002B2CF9AE}" pid="32" name="FSC#COOELAK@1.1001:OU">
    <vt:lpwstr>Formation professionnelle initiale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*COO.2101.108.5.278784*</vt:lpwstr>
  </property>
  <property fmtid="{D5CDD505-2E9C-101B-9397-08002B2CF9AE}" pid="35" name="FSC#COOELAK@1.1001:RefBarCode">
    <vt:lpwstr>*Ausbildungsordner_Lernender 27.01.2011*</vt:lpwstr>
  </property>
  <property fmtid="{D5CDD505-2E9C-101B-9397-08002B2CF9AE}" pid="36" name="FSC#COOELAK@1.1001:FileRefBarCode">
    <vt:lpwstr>*D312.02 Projekt Lerndokumentation (312.02/2011/07621)*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312.02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michel.fior@bbt.admin.ch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312.02/2011/07621</vt:lpwstr>
  </property>
  <property fmtid="{D5CDD505-2E9C-101B-9397-08002B2CF9AE}" pid="59" name="FSC#EVDCFG@15.1400:FileRespEmail">
    <vt:lpwstr>toni.messner@bbt.admin.ch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Toni Messner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Formation professionnelle initiale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+41 31 323 56 14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Ausbildungsordner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secteur</vt:lpwstr>
  </property>
  <property fmtid="{D5CDD505-2E9C-101B-9397-08002B2CF9AE}" pid="92" name="FSC#EVDCFG@15.1400:SalutationGermanUser">
    <vt:lpwstr>Ressortleiter</vt:lpwstr>
  </property>
  <property fmtid="{D5CDD505-2E9C-101B-9397-08002B2CF9AE}" pid="93" name="FSC#EVDCFG@15.1400:SalutationItalianUser">
    <vt:lpwstr>Caposettore</vt:lpwstr>
  </property>
  <property fmtid="{D5CDD505-2E9C-101B-9397-08002B2CF9AE}" pid="94" name="FSC#EVDCFG@15.1400:FileRespOrgShortname">
    <vt:lpwstr>BGB /BBT</vt:lpwstr>
  </property>
</Properties>
</file>